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C5" w:rsidRDefault="001A77C5" w:rsidP="00876982">
      <w:pPr>
        <w:spacing w:after="180"/>
        <w:jc w:val="both"/>
        <w:rPr>
          <w:rFonts w:ascii="Verdana" w:hAnsi="Verdana" w:cs="ProximaNova-Bold"/>
          <w:b/>
          <w:bCs/>
          <w:caps/>
          <w:color w:val="7AC143"/>
          <w:spacing w:val="3"/>
          <w:sz w:val="22"/>
        </w:rPr>
      </w:pPr>
    </w:p>
    <w:p w:rsidR="00221E76" w:rsidRDefault="00221E76" w:rsidP="00876982">
      <w:pPr>
        <w:spacing w:after="180"/>
        <w:jc w:val="both"/>
        <w:rPr>
          <w:rFonts w:ascii="Verdana" w:hAnsi="Verdana" w:cs="ProximaNova-Bold"/>
          <w:b/>
          <w:bCs/>
          <w:caps/>
          <w:color w:val="7AC143"/>
          <w:spacing w:val="3"/>
          <w:sz w:val="22"/>
        </w:rPr>
      </w:pPr>
      <w:r w:rsidRPr="00221E76">
        <w:rPr>
          <w:rFonts w:ascii="Verdana" w:hAnsi="Verdana" w:cs="ProximaNova-Bold"/>
          <w:b/>
          <w:bCs/>
          <w:caps/>
          <w:color w:val="7AC143"/>
          <w:spacing w:val="3"/>
          <w:sz w:val="22"/>
        </w:rPr>
        <w:t>CONTEXTE</w:t>
      </w:r>
    </w:p>
    <w:p w:rsidR="00221E76" w:rsidRDefault="001A77C5" w:rsidP="00221E76">
      <w:pPr>
        <w:autoSpaceDE w:val="0"/>
        <w:autoSpaceDN w:val="0"/>
        <w:adjustRightInd w:val="0"/>
        <w:jc w:val="both"/>
        <w:rPr>
          <w:rFonts w:ascii="Verdana" w:hAnsi="Verdana" w:cs="HelveticaNeue-Roman"/>
          <w:color w:val="4D4D4D"/>
        </w:rPr>
      </w:pPr>
      <w:r>
        <w:rPr>
          <w:rFonts w:ascii="Verdana" w:hAnsi="Verdana" w:cs="HelveticaNeue-Roman"/>
          <w:color w:val="4D4D4D"/>
        </w:rPr>
        <w:t>D</w:t>
      </w:r>
      <w:r w:rsidR="00221E76" w:rsidRPr="005C63A0">
        <w:rPr>
          <w:rFonts w:ascii="Verdana" w:hAnsi="Verdana" w:cs="HelveticaNeue-Roman"/>
          <w:color w:val="4D4D4D"/>
        </w:rPr>
        <w:t>ans une perspective de considération de critères environnementaux</w:t>
      </w:r>
      <w:r w:rsidR="00221E76">
        <w:rPr>
          <w:rFonts w:ascii="Verdana" w:hAnsi="Verdana" w:cs="HelveticaNeue-Roman"/>
          <w:color w:val="4D4D4D"/>
        </w:rPr>
        <w:t xml:space="preserve"> le maintien du crédit pour contenu </w:t>
      </w:r>
      <w:r w:rsidR="00221E76" w:rsidRPr="005C63A0">
        <w:rPr>
          <w:rFonts w:ascii="Verdana" w:hAnsi="Verdana" w:cs="HelveticaNeue-Roman"/>
          <w:color w:val="4D4D4D"/>
        </w:rPr>
        <w:t>recyclé</w:t>
      </w:r>
      <w:r w:rsidR="00221E76">
        <w:rPr>
          <w:rFonts w:ascii="Verdana" w:hAnsi="Verdana" w:cs="HelveticaNeue-Roman"/>
          <w:color w:val="4D4D4D"/>
        </w:rPr>
        <w:t xml:space="preserve"> est prévu au Tarif 2017.</w:t>
      </w:r>
    </w:p>
    <w:p w:rsidR="00221E76" w:rsidRDefault="00221E76" w:rsidP="00221E76">
      <w:pPr>
        <w:autoSpaceDE w:val="0"/>
        <w:autoSpaceDN w:val="0"/>
        <w:adjustRightInd w:val="0"/>
        <w:jc w:val="both"/>
        <w:rPr>
          <w:rFonts w:ascii="Verdana" w:hAnsi="Verdana" w:cs="HelveticaNeue-Roman"/>
          <w:color w:val="4D4D4D"/>
        </w:rPr>
      </w:pPr>
    </w:p>
    <w:p w:rsidR="00221E76" w:rsidRPr="00B75003" w:rsidRDefault="00221E76" w:rsidP="00221E76">
      <w:pPr>
        <w:autoSpaceDE w:val="0"/>
        <w:autoSpaceDN w:val="0"/>
        <w:adjustRightInd w:val="0"/>
        <w:jc w:val="both"/>
        <w:rPr>
          <w:rFonts w:ascii="Verdana" w:hAnsi="Verdana" w:cs="HelveticaNeue-Roman"/>
          <w:color w:val="4D4D4D"/>
        </w:rPr>
      </w:pPr>
      <w:r>
        <w:rPr>
          <w:rFonts w:ascii="Verdana" w:hAnsi="Verdana" w:cs="HelveticaNeue-Roman"/>
          <w:color w:val="4D4D4D"/>
        </w:rPr>
        <w:t xml:space="preserve">Effectivement, un </w:t>
      </w:r>
      <w:r w:rsidRPr="00B75003">
        <w:rPr>
          <w:rFonts w:ascii="Verdana" w:hAnsi="Verdana" w:cs="HelveticaNeue-Roman"/>
          <w:color w:val="4D4D4D"/>
        </w:rPr>
        <w:t xml:space="preserve">crédit de </w:t>
      </w:r>
      <w:r>
        <w:rPr>
          <w:rFonts w:ascii="Verdana" w:hAnsi="Verdana" w:cs="HelveticaNeue-Roman"/>
          <w:color w:val="4D4D4D"/>
        </w:rPr>
        <w:t>20 </w:t>
      </w:r>
      <w:r w:rsidRPr="00B75003">
        <w:rPr>
          <w:rFonts w:ascii="Verdana" w:hAnsi="Verdana" w:cs="HelveticaNeue-Roman"/>
          <w:color w:val="4D4D4D"/>
        </w:rPr>
        <w:t xml:space="preserve">% de la contribution de base est </w:t>
      </w:r>
      <w:r>
        <w:rPr>
          <w:rFonts w:ascii="Verdana" w:hAnsi="Verdana" w:cs="HelveticaNeue-Roman"/>
          <w:color w:val="4D4D4D"/>
        </w:rPr>
        <w:t xml:space="preserve">offert aux </w:t>
      </w:r>
      <w:r w:rsidRPr="00B75003">
        <w:rPr>
          <w:rFonts w:ascii="Verdana" w:hAnsi="Verdana" w:cs="HelveticaNeue-Roman"/>
          <w:color w:val="4D4D4D"/>
        </w:rPr>
        <w:t xml:space="preserve">entreprises </w:t>
      </w:r>
      <w:r>
        <w:rPr>
          <w:rFonts w:ascii="Verdana" w:hAnsi="Verdana" w:cs="HelveticaNeue-Roman"/>
          <w:color w:val="4D4D4D"/>
        </w:rPr>
        <w:t>contributrices</w:t>
      </w:r>
      <w:r w:rsidRPr="00B75003">
        <w:rPr>
          <w:rFonts w:ascii="Verdana" w:hAnsi="Verdana" w:cs="HelveticaNeue-Roman"/>
          <w:color w:val="4D4D4D"/>
        </w:rPr>
        <w:t xml:space="preserve"> </w:t>
      </w:r>
      <w:r>
        <w:rPr>
          <w:rFonts w:ascii="Verdana" w:hAnsi="Verdana" w:cs="HelveticaNeue-Roman"/>
          <w:color w:val="4D4D4D"/>
        </w:rPr>
        <w:t>mettant sur le marché des</w:t>
      </w:r>
      <w:r w:rsidRPr="00B75003">
        <w:rPr>
          <w:rFonts w:ascii="Verdana" w:hAnsi="Verdana" w:cs="HelveticaNeue-Roman"/>
          <w:color w:val="4D4D4D"/>
        </w:rPr>
        <w:t xml:space="preserve"> </w:t>
      </w:r>
      <w:r>
        <w:rPr>
          <w:rFonts w:ascii="Verdana" w:hAnsi="Verdana" w:cs="HelveticaNeue-Roman"/>
          <w:color w:val="4D4D4D"/>
        </w:rPr>
        <w:t xml:space="preserve">matières </w:t>
      </w:r>
      <w:r w:rsidRPr="00B75003">
        <w:rPr>
          <w:rFonts w:ascii="Verdana" w:hAnsi="Verdana" w:cs="HelveticaNeue-Roman"/>
          <w:color w:val="4D4D4D"/>
        </w:rPr>
        <w:t xml:space="preserve">atteignant, ou dépassant, les seuils établis de contenu recyclé </w:t>
      </w:r>
      <w:r w:rsidRPr="005C63A0">
        <w:rPr>
          <w:rFonts w:ascii="Verdana" w:hAnsi="Verdana" w:cs="HelveticaNeue-Roman"/>
          <w:color w:val="4D4D4D"/>
        </w:rPr>
        <w:t>postconsommation</w:t>
      </w:r>
      <w:r w:rsidRPr="00B75003">
        <w:rPr>
          <w:rFonts w:ascii="Verdana" w:hAnsi="Verdana" w:cs="HelveticaNeue-Roman"/>
          <w:color w:val="4D4D4D"/>
        </w:rPr>
        <w:t>.</w:t>
      </w:r>
    </w:p>
    <w:p w:rsidR="00420D37" w:rsidRDefault="00420D37" w:rsidP="00876982">
      <w:pPr>
        <w:spacing w:after="180"/>
        <w:jc w:val="both"/>
        <w:rPr>
          <w:rFonts w:ascii="Verdana" w:hAnsi="Verdana" w:cs="ProximaNova-Bold"/>
          <w:b/>
          <w:bCs/>
          <w:caps/>
          <w:color w:val="7AC143"/>
          <w:spacing w:val="3"/>
          <w:sz w:val="22"/>
        </w:rPr>
      </w:pPr>
    </w:p>
    <w:p w:rsidR="00221E76" w:rsidRDefault="00221E76" w:rsidP="00876982">
      <w:pPr>
        <w:spacing w:after="180"/>
        <w:jc w:val="both"/>
        <w:rPr>
          <w:rFonts w:ascii="Verdana" w:hAnsi="Verdana" w:cs="ProximaNova-Bold"/>
          <w:b/>
          <w:bCs/>
          <w:caps/>
          <w:color w:val="7AC143"/>
          <w:spacing w:val="3"/>
          <w:sz w:val="22"/>
        </w:rPr>
      </w:pPr>
      <w:r w:rsidRPr="00221E76">
        <w:rPr>
          <w:rFonts w:ascii="Verdana" w:hAnsi="Verdana" w:cs="ProximaNova-Bold"/>
          <w:b/>
          <w:bCs/>
          <w:caps/>
          <w:color w:val="7AC143"/>
          <w:spacing w:val="3"/>
          <w:sz w:val="22"/>
        </w:rPr>
        <w:t>QUELS SONT LES CRITÈRES D’ADMISSIBILITÉ AU</w:t>
      </w:r>
      <w:r w:rsidR="001A77C5">
        <w:rPr>
          <w:rFonts w:ascii="Verdana" w:hAnsi="Verdana" w:cs="ProximaNova-Bold"/>
          <w:b/>
          <w:bCs/>
          <w:caps/>
          <w:color w:val="7AC143"/>
          <w:spacing w:val="3"/>
          <w:sz w:val="22"/>
        </w:rPr>
        <w:t xml:space="preserve"> CRÉDIT CONTENU RECYCLÉ POUR LE</w:t>
      </w:r>
      <w:r w:rsidRPr="00221E76">
        <w:rPr>
          <w:rFonts w:ascii="Verdana" w:hAnsi="Verdana" w:cs="ProximaNova-Bold"/>
          <w:b/>
          <w:bCs/>
          <w:caps/>
          <w:color w:val="7AC143"/>
          <w:spacing w:val="3"/>
          <w:sz w:val="22"/>
        </w:rPr>
        <w:t xml:space="preserve"> TARIF 2017?</w:t>
      </w:r>
    </w:p>
    <w:p w:rsidR="00D55F4F" w:rsidRDefault="00237415" w:rsidP="00876982">
      <w:pPr>
        <w:spacing w:after="180"/>
        <w:jc w:val="both"/>
        <w:rPr>
          <w:rFonts w:ascii="Verdana" w:hAnsi="Verdana" w:cs="ProximaNova-Bold"/>
          <w:b/>
          <w:bCs/>
          <w:caps/>
          <w:color w:val="7AC143"/>
          <w:spacing w:val="3"/>
          <w:sz w:val="22"/>
        </w:rPr>
      </w:pPr>
      <w:r w:rsidRPr="001E6146">
        <w:rPr>
          <w:rFonts w:ascii="Verdana" w:eastAsiaTheme="minorHAnsi" w:hAnsi="Verdana"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47D8F998" wp14:editId="69EC18D4">
                <wp:simplePos x="0" y="0"/>
                <wp:positionH relativeFrom="column">
                  <wp:posOffset>3128645</wp:posOffset>
                </wp:positionH>
                <wp:positionV relativeFrom="paragraph">
                  <wp:posOffset>167005</wp:posOffset>
                </wp:positionV>
                <wp:extent cx="2876550" cy="1704975"/>
                <wp:effectExtent l="57150" t="19050" r="76200" b="1047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704975"/>
                        </a:xfrm>
                        <a:prstGeom prst="roundRect">
                          <a:avLst/>
                        </a:prstGeom>
                        <a:solidFill>
                          <a:srgbClr val="9FCF67">
                            <a:alpha val="50000"/>
                          </a:srgbClr>
                        </a:solidFill>
                        <a:ln>
                          <a:solidFill>
                            <a:srgbClr val="ADDFE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246.35pt;margin-top:13.15pt;width:226.5pt;height:134.2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" fillcolor="#9fcf67" strokecolor="#addfea">
                <v:fill opacity="32896f"/>
                <v:shadow on="t" color="black" opacity="22937f" origin=",.5" offset="0,.63889mm"/>
              </v:roundrect>
            </w:pict>
          </mc:Fallback>
        </mc:AlternateContent>
      </w:r>
      <w:r>
        <w:rPr>
          <w:rFonts w:eastAsiaTheme="minorHAnsi"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4FC9398D" wp14:editId="75B1A558">
                <wp:simplePos x="0" y="0"/>
                <wp:positionH relativeFrom="column">
                  <wp:posOffset>13970</wp:posOffset>
                </wp:positionH>
                <wp:positionV relativeFrom="paragraph">
                  <wp:posOffset>195580</wp:posOffset>
                </wp:positionV>
                <wp:extent cx="2876550" cy="1647825"/>
                <wp:effectExtent l="57150" t="19050" r="76200" b="1047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647825"/>
                        </a:xfrm>
                        <a:prstGeom prst="roundRect">
                          <a:avLst/>
                        </a:prstGeom>
                        <a:solidFill>
                          <a:srgbClr val="ADDFEA">
                            <a:alpha val="50000"/>
                          </a:srgbClr>
                        </a:solidFill>
                        <a:ln>
                          <a:solidFill>
                            <a:srgbClr val="9FCF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1.1pt;margin-top:15.4pt;width:226.5pt;height:129.7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" fillcolor="#addfea" strokecolor="#9fcf67">
                <v:fill opacity="32896f"/>
                <v:shadow on="t" color="black" opacity="22937f" origin=",.5" offset="0,.63889mm"/>
              </v:roundrect>
            </w:pict>
          </mc:Fallback>
        </mc:AlternateContent>
      </w:r>
    </w:p>
    <w:tbl>
      <w:tblPr>
        <w:tblW w:w="9253" w:type="dxa"/>
        <w:jc w:val="center"/>
        <w:tblInd w:w="1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01"/>
        <w:gridCol w:w="454"/>
        <w:gridCol w:w="2637"/>
        <w:gridCol w:w="1701"/>
      </w:tblGrid>
      <w:tr w:rsidR="00237415" w:rsidRPr="00D55F4F" w:rsidTr="00DA69A2">
        <w:trPr>
          <w:trHeight w:val="300"/>
          <w:jc w:val="center"/>
        </w:trPr>
        <w:tc>
          <w:tcPr>
            <w:tcW w:w="27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D55F4F" w:rsidRDefault="00221E76" w:rsidP="00D55F4F">
            <w:pPr>
              <w:jc w:val="center"/>
              <w:rPr>
                <w:rFonts w:ascii="Verdana" w:eastAsiaTheme="minorHAnsi" w:hAnsi="Verdana"/>
                <w:b/>
                <w:color w:val="0070C0"/>
                <w:sz w:val="18"/>
              </w:rPr>
            </w:pPr>
            <w:r w:rsidRPr="00D55F4F">
              <w:rPr>
                <w:rFonts w:ascii="Verdana" w:eastAsiaTheme="minorHAnsi" w:hAnsi="Verdana"/>
                <w:b/>
                <w:color w:val="0070C0"/>
                <w:sz w:val="18"/>
              </w:rPr>
              <w:t>Catégorie « Imprimés »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D55F4F" w:rsidRDefault="00221E76" w:rsidP="001A77C5">
            <w:pPr>
              <w:jc w:val="center"/>
              <w:rPr>
                <w:rFonts w:ascii="Verdana" w:eastAsiaTheme="minorHAnsi" w:hAnsi="Verdana"/>
                <w:b/>
                <w:color w:val="0070C0"/>
                <w:sz w:val="18"/>
              </w:rPr>
            </w:pPr>
            <w:r w:rsidRPr="00D55F4F">
              <w:rPr>
                <w:rFonts w:ascii="Verdana" w:eastAsiaTheme="minorHAnsi" w:hAnsi="Verdana"/>
                <w:b/>
                <w:color w:val="0070C0"/>
                <w:sz w:val="18"/>
              </w:rPr>
              <w:t>Seuil à atteindre</w:t>
            </w:r>
            <w:r w:rsidR="00D55F4F" w:rsidRPr="00D55F4F">
              <w:rPr>
                <w:rFonts w:ascii="Verdana" w:eastAsiaTheme="minorHAnsi" w:hAnsi="Verdana"/>
                <w:b/>
                <w:color w:val="0070C0"/>
                <w:sz w:val="18"/>
              </w:rPr>
              <w:t>*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221E76" w:rsidRPr="00D55F4F" w:rsidRDefault="00221E76" w:rsidP="000A7659">
            <w:pPr>
              <w:jc w:val="center"/>
              <w:rPr>
                <w:rFonts w:ascii="Verdana" w:eastAsiaTheme="minorHAnsi" w:hAnsi="Verdana"/>
                <w:b/>
                <w:color w:val="0070C0"/>
                <w:sz w:val="18"/>
              </w:rPr>
            </w:pPr>
          </w:p>
        </w:tc>
        <w:tc>
          <w:tcPr>
            <w:tcW w:w="263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D55F4F" w:rsidRDefault="00221E76" w:rsidP="00D55F4F">
            <w:pPr>
              <w:jc w:val="center"/>
              <w:rPr>
                <w:rFonts w:ascii="Verdana" w:eastAsiaTheme="minorHAnsi" w:hAnsi="Verdana"/>
                <w:b/>
                <w:color w:val="0070C0"/>
                <w:sz w:val="18"/>
              </w:rPr>
            </w:pPr>
            <w:r w:rsidRPr="00D55F4F">
              <w:rPr>
                <w:rFonts w:ascii="Verdana" w:eastAsiaTheme="minorHAnsi" w:hAnsi="Verdana"/>
                <w:b/>
                <w:color w:val="0070C0"/>
                <w:sz w:val="18"/>
              </w:rPr>
              <w:t>Catégorie «Contenant» et « Emballages »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D55F4F" w:rsidRDefault="00221E76" w:rsidP="001A77C5">
            <w:pPr>
              <w:jc w:val="center"/>
              <w:rPr>
                <w:rFonts w:ascii="Verdana" w:eastAsiaTheme="minorHAnsi" w:hAnsi="Verdana"/>
                <w:b/>
                <w:color w:val="0070C0"/>
                <w:sz w:val="18"/>
              </w:rPr>
            </w:pPr>
            <w:r w:rsidRPr="00D55F4F">
              <w:rPr>
                <w:rFonts w:ascii="Verdana" w:eastAsiaTheme="minorHAnsi" w:hAnsi="Verdana"/>
                <w:b/>
                <w:color w:val="0070C0"/>
                <w:sz w:val="18"/>
              </w:rPr>
              <w:t>Seuil à atteindre</w:t>
            </w:r>
            <w:r w:rsidR="00D55F4F" w:rsidRPr="00D55F4F">
              <w:rPr>
                <w:rFonts w:ascii="Verdana" w:eastAsiaTheme="minorHAnsi" w:hAnsi="Verdana"/>
                <w:b/>
                <w:color w:val="0070C0"/>
                <w:sz w:val="18"/>
              </w:rPr>
              <w:t>*</w:t>
            </w:r>
          </w:p>
        </w:tc>
      </w:tr>
      <w:tr w:rsidR="00237415" w:rsidRPr="008850F7" w:rsidTr="00DA69A2">
        <w:trPr>
          <w:trHeight w:val="300"/>
          <w:jc w:val="center"/>
        </w:trPr>
        <w:tc>
          <w:tcPr>
            <w:tcW w:w="27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790F6C" w:rsidRDefault="00221E76" w:rsidP="000A7659">
            <w:pPr>
              <w:rPr>
                <w:rFonts w:ascii="Verdana" w:hAnsi="Verdana"/>
                <w:color w:val="000000"/>
                <w:sz w:val="18"/>
              </w:rPr>
            </w:pPr>
            <w:r w:rsidRPr="00790F6C">
              <w:rPr>
                <w:rFonts w:ascii="Verdana" w:hAnsi="Verdana"/>
                <w:color w:val="000000"/>
                <w:sz w:val="18"/>
              </w:rPr>
              <w:t xml:space="preserve">Encarts et circulaires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790F6C" w:rsidRDefault="00221E76" w:rsidP="000A7659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 w:rsidRPr="00790F6C">
              <w:rPr>
                <w:rFonts w:ascii="Verdana" w:hAnsi="Verdana"/>
                <w:color w:val="000000"/>
                <w:sz w:val="18"/>
              </w:rPr>
              <w:t>80</w:t>
            </w:r>
            <w:r w:rsidR="001A77C5">
              <w:rPr>
                <w:rFonts w:ascii="Verdana" w:hAnsi="Verdana"/>
                <w:color w:val="000000"/>
                <w:sz w:val="18"/>
              </w:rPr>
              <w:t xml:space="preserve"> %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21E76" w:rsidRPr="00790F6C" w:rsidRDefault="00221E76" w:rsidP="000A7659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26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790F6C" w:rsidRDefault="00221E76" w:rsidP="000A7659">
            <w:pPr>
              <w:rPr>
                <w:rFonts w:ascii="Verdana" w:hAnsi="Verdana"/>
                <w:color w:val="000000"/>
                <w:sz w:val="18"/>
              </w:rPr>
            </w:pPr>
            <w:r w:rsidRPr="00790F6C">
              <w:rPr>
                <w:rFonts w:ascii="Verdana" w:hAnsi="Verdana"/>
                <w:color w:val="000000"/>
                <w:sz w:val="18"/>
              </w:rPr>
              <w:t>Sacs de papier kraft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790F6C" w:rsidRDefault="00221E76" w:rsidP="000A7659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 w:rsidRPr="00790F6C">
              <w:rPr>
                <w:rFonts w:ascii="Verdana" w:hAnsi="Verdana"/>
                <w:color w:val="000000"/>
                <w:sz w:val="18"/>
              </w:rPr>
              <w:t>100</w:t>
            </w:r>
            <w:r w:rsidR="001A77C5">
              <w:rPr>
                <w:rFonts w:ascii="Verdana" w:hAnsi="Verdana"/>
                <w:color w:val="000000"/>
                <w:sz w:val="18"/>
              </w:rPr>
              <w:t xml:space="preserve"> %</w:t>
            </w:r>
          </w:p>
        </w:tc>
      </w:tr>
      <w:tr w:rsidR="00237415" w:rsidRPr="008850F7" w:rsidTr="00DA69A2">
        <w:trPr>
          <w:trHeight w:val="300"/>
          <w:jc w:val="center"/>
        </w:trPr>
        <w:tc>
          <w:tcPr>
            <w:tcW w:w="27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790F6C" w:rsidRDefault="00221E76" w:rsidP="000A7659">
            <w:pPr>
              <w:rPr>
                <w:rFonts w:ascii="Verdana" w:hAnsi="Verdana"/>
                <w:color w:val="000000"/>
                <w:sz w:val="18"/>
              </w:rPr>
            </w:pPr>
            <w:r w:rsidRPr="00790F6C">
              <w:rPr>
                <w:rFonts w:ascii="Verdana" w:hAnsi="Verdana"/>
                <w:color w:val="000000"/>
                <w:sz w:val="18"/>
              </w:rPr>
              <w:t xml:space="preserve">Magazines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790F6C" w:rsidRDefault="00221E76" w:rsidP="000A7659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 w:rsidRPr="00790F6C">
              <w:rPr>
                <w:rFonts w:ascii="Verdana" w:hAnsi="Verdana"/>
                <w:color w:val="000000"/>
                <w:sz w:val="18"/>
              </w:rPr>
              <w:t>50</w:t>
            </w:r>
            <w:r w:rsidR="001A77C5">
              <w:rPr>
                <w:rFonts w:ascii="Verdana" w:hAnsi="Verdana"/>
                <w:color w:val="000000"/>
                <w:sz w:val="18"/>
              </w:rPr>
              <w:t xml:space="preserve"> %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21E76" w:rsidRPr="00790F6C" w:rsidRDefault="00221E76" w:rsidP="000A7659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26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790F6C" w:rsidRDefault="00221E76" w:rsidP="000A7659">
            <w:pPr>
              <w:rPr>
                <w:rFonts w:ascii="Verdana" w:hAnsi="Verdana"/>
                <w:color w:val="000000"/>
                <w:sz w:val="18"/>
              </w:rPr>
            </w:pPr>
            <w:r w:rsidRPr="00790F6C">
              <w:rPr>
                <w:rFonts w:ascii="Verdana" w:hAnsi="Verdana"/>
                <w:color w:val="000000"/>
                <w:sz w:val="18"/>
              </w:rPr>
              <w:t>Emballage de papier kraft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790F6C" w:rsidRDefault="00221E76" w:rsidP="000A7659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 w:rsidRPr="00790F6C">
              <w:rPr>
                <w:rFonts w:ascii="Verdana" w:hAnsi="Verdana"/>
                <w:color w:val="000000"/>
                <w:sz w:val="18"/>
              </w:rPr>
              <w:t>100</w:t>
            </w:r>
            <w:r w:rsidR="001A77C5">
              <w:rPr>
                <w:rFonts w:ascii="Verdana" w:hAnsi="Verdana"/>
                <w:color w:val="000000"/>
                <w:sz w:val="18"/>
              </w:rPr>
              <w:t xml:space="preserve"> %</w:t>
            </w:r>
          </w:p>
        </w:tc>
      </w:tr>
      <w:tr w:rsidR="00237415" w:rsidRPr="008850F7" w:rsidTr="00DA69A2">
        <w:trPr>
          <w:trHeight w:val="300"/>
          <w:jc w:val="center"/>
        </w:trPr>
        <w:tc>
          <w:tcPr>
            <w:tcW w:w="27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790F6C" w:rsidRDefault="00221E76" w:rsidP="000A7659">
            <w:pPr>
              <w:rPr>
                <w:rFonts w:ascii="Verdana" w:hAnsi="Verdana"/>
                <w:color w:val="000000"/>
                <w:sz w:val="18"/>
              </w:rPr>
            </w:pPr>
            <w:r w:rsidRPr="00790F6C">
              <w:rPr>
                <w:rFonts w:ascii="Verdana" w:hAnsi="Verdana"/>
                <w:color w:val="000000"/>
                <w:sz w:val="18"/>
              </w:rPr>
              <w:t xml:space="preserve">Catalogues et publications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790F6C" w:rsidRDefault="00221E76" w:rsidP="000A7659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 w:rsidRPr="00790F6C">
              <w:rPr>
                <w:rFonts w:ascii="Verdana" w:hAnsi="Verdana"/>
                <w:color w:val="000000"/>
                <w:sz w:val="18"/>
              </w:rPr>
              <w:t>50</w:t>
            </w:r>
            <w:r w:rsidR="001A77C5">
              <w:rPr>
                <w:rFonts w:ascii="Verdana" w:hAnsi="Verdana"/>
                <w:color w:val="000000"/>
                <w:sz w:val="18"/>
              </w:rPr>
              <w:t xml:space="preserve"> %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21E76" w:rsidRPr="00790F6C" w:rsidRDefault="00221E76" w:rsidP="000A7659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26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790F6C" w:rsidRDefault="00221E76" w:rsidP="000A7659">
            <w:pPr>
              <w:rPr>
                <w:rFonts w:ascii="Verdana" w:hAnsi="Verdana"/>
                <w:color w:val="000000"/>
                <w:sz w:val="18"/>
              </w:rPr>
            </w:pPr>
            <w:r w:rsidRPr="00790F6C">
              <w:rPr>
                <w:rFonts w:ascii="Verdana" w:hAnsi="Verdana"/>
                <w:color w:val="000000"/>
                <w:sz w:val="18"/>
              </w:rPr>
              <w:t>Laminés de papier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790F6C" w:rsidRDefault="00221E76" w:rsidP="000A7659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 w:rsidRPr="00790F6C">
              <w:rPr>
                <w:rFonts w:ascii="Verdana" w:hAnsi="Verdana"/>
                <w:color w:val="000000"/>
                <w:sz w:val="18"/>
              </w:rPr>
              <w:t>100</w:t>
            </w:r>
            <w:r w:rsidR="001A77C5">
              <w:rPr>
                <w:rFonts w:ascii="Verdana" w:hAnsi="Verdana"/>
                <w:color w:val="000000"/>
                <w:sz w:val="18"/>
              </w:rPr>
              <w:t xml:space="preserve"> %</w:t>
            </w:r>
          </w:p>
        </w:tc>
      </w:tr>
      <w:tr w:rsidR="00237415" w:rsidRPr="008850F7" w:rsidTr="00DA69A2">
        <w:trPr>
          <w:trHeight w:val="300"/>
          <w:jc w:val="center"/>
        </w:trPr>
        <w:tc>
          <w:tcPr>
            <w:tcW w:w="27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790F6C" w:rsidRDefault="00221E76" w:rsidP="000A7659">
            <w:pPr>
              <w:rPr>
                <w:rFonts w:ascii="Verdana" w:hAnsi="Verdana"/>
                <w:color w:val="000000"/>
                <w:sz w:val="18"/>
              </w:rPr>
            </w:pPr>
            <w:r w:rsidRPr="00790F6C">
              <w:rPr>
                <w:rFonts w:ascii="Verdana" w:hAnsi="Verdana"/>
                <w:color w:val="000000"/>
                <w:sz w:val="18"/>
              </w:rPr>
              <w:t xml:space="preserve">Annuaires téléphoniques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790F6C" w:rsidRDefault="00221E76" w:rsidP="000A7659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 w:rsidRPr="00790F6C">
              <w:rPr>
                <w:rFonts w:ascii="Verdana" w:hAnsi="Verdana"/>
                <w:color w:val="000000"/>
                <w:sz w:val="18"/>
              </w:rPr>
              <w:t>80</w:t>
            </w:r>
            <w:r w:rsidR="001A77C5">
              <w:rPr>
                <w:rFonts w:ascii="Verdana" w:hAnsi="Verdana"/>
                <w:color w:val="000000"/>
                <w:sz w:val="18"/>
              </w:rPr>
              <w:t xml:space="preserve"> %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21E76" w:rsidRPr="00790F6C" w:rsidRDefault="00221E76" w:rsidP="000A7659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26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790F6C" w:rsidRDefault="00221E76" w:rsidP="000A7659">
            <w:pPr>
              <w:rPr>
                <w:rFonts w:ascii="Verdana" w:hAnsi="Verdana"/>
                <w:color w:val="000000"/>
                <w:sz w:val="18"/>
              </w:rPr>
            </w:pPr>
            <w:r w:rsidRPr="00790F6C">
              <w:rPr>
                <w:rFonts w:ascii="Verdana" w:hAnsi="Verdana"/>
                <w:color w:val="000000"/>
                <w:sz w:val="18"/>
              </w:rPr>
              <w:t>Bouteilles PET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790F6C" w:rsidRDefault="00221E76" w:rsidP="000A7659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 w:rsidRPr="00790F6C">
              <w:rPr>
                <w:rFonts w:ascii="Verdana" w:hAnsi="Verdana"/>
                <w:color w:val="000000"/>
                <w:sz w:val="18"/>
              </w:rPr>
              <w:t>100</w:t>
            </w:r>
            <w:r w:rsidR="001A77C5">
              <w:rPr>
                <w:rFonts w:ascii="Verdana" w:hAnsi="Verdana"/>
                <w:color w:val="000000"/>
                <w:sz w:val="18"/>
              </w:rPr>
              <w:t xml:space="preserve"> %</w:t>
            </w:r>
          </w:p>
        </w:tc>
      </w:tr>
      <w:tr w:rsidR="00237415" w:rsidRPr="008850F7" w:rsidTr="00DA69A2">
        <w:trPr>
          <w:trHeight w:val="300"/>
          <w:jc w:val="center"/>
        </w:trPr>
        <w:tc>
          <w:tcPr>
            <w:tcW w:w="27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790F6C" w:rsidRDefault="00221E76" w:rsidP="000A7659">
            <w:pPr>
              <w:rPr>
                <w:rFonts w:ascii="Verdana" w:hAnsi="Verdana"/>
                <w:color w:val="000000"/>
                <w:sz w:val="18"/>
              </w:rPr>
            </w:pPr>
            <w:r w:rsidRPr="00790F6C">
              <w:rPr>
                <w:rFonts w:ascii="Verdana" w:hAnsi="Verdana"/>
                <w:color w:val="000000"/>
                <w:sz w:val="18"/>
              </w:rPr>
              <w:t xml:space="preserve">Autres imprimés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790F6C" w:rsidRDefault="00221E76" w:rsidP="000A7659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 w:rsidRPr="00790F6C">
              <w:rPr>
                <w:rFonts w:ascii="Verdana" w:hAnsi="Verdana"/>
                <w:color w:val="000000"/>
                <w:sz w:val="18"/>
              </w:rPr>
              <w:t>80</w:t>
            </w:r>
            <w:r w:rsidR="001A77C5">
              <w:rPr>
                <w:rFonts w:ascii="Verdana" w:hAnsi="Verdana"/>
                <w:color w:val="000000"/>
                <w:sz w:val="18"/>
              </w:rPr>
              <w:t xml:space="preserve"> %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21E76" w:rsidRPr="00790F6C" w:rsidRDefault="00221E76" w:rsidP="000A7659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26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790F6C" w:rsidRDefault="00221E76" w:rsidP="000A7659">
            <w:pPr>
              <w:rPr>
                <w:rFonts w:ascii="Verdana" w:hAnsi="Verdana"/>
                <w:color w:val="000000"/>
                <w:sz w:val="18"/>
              </w:rPr>
            </w:pPr>
            <w:r w:rsidRPr="00790F6C">
              <w:rPr>
                <w:rFonts w:ascii="Verdana" w:hAnsi="Verdana"/>
                <w:color w:val="000000"/>
                <w:sz w:val="18"/>
              </w:rPr>
              <w:t>Bouteilles HDPE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790F6C" w:rsidRDefault="00221E76" w:rsidP="000A7659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 w:rsidRPr="00790F6C">
              <w:rPr>
                <w:rFonts w:ascii="Verdana" w:hAnsi="Verdana"/>
                <w:color w:val="000000"/>
                <w:sz w:val="18"/>
              </w:rPr>
              <w:t>100</w:t>
            </w:r>
            <w:r w:rsidR="001A77C5">
              <w:rPr>
                <w:rFonts w:ascii="Verdana" w:hAnsi="Verdana"/>
                <w:color w:val="000000"/>
                <w:sz w:val="18"/>
              </w:rPr>
              <w:t xml:space="preserve"> %</w:t>
            </w:r>
          </w:p>
        </w:tc>
      </w:tr>
      <w:tr w:rsidR="00237415" w:rsidRPr="008850F7" w:rsidTr="00DA69A2">
        <w:trPr>
          <w:trHeight w:val="315"/>
          <w:jc w:val="center"/>
        </w:trPr>
        <w:tc>
          <w:tcPr>
            <w:tcW w:w="27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790F6C" w:rsidRDefault="00221E76" w:rsidP="000A765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P</w:t>
            </w:r>
            <w:r w:rsidRPr="00790F6C">
              <w:rPr>
                <w:rFonts w:ascii="Verdana" w:hAnsi="Verdana"/>
                <w:color w:val="000000"/>
                <w:sz w:val="18"/>
              </w:rPr>
              <w:t>apier à usage général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790F6C" w:rsidRDefault="00221E76" w:rsidP="000A7659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 w:rsidRPr="00790F6C">
              <w:rPr>
                <w:rFonts w:ascii="Verdana" w:hAnsi="Verdana"/>
                <w:color w:val="000000"/>
                <w:sz w:val="18"/>
              </w:rPr>
              <w:t>80</w:t>
            </w:r>
            <w:r w:rsidR="001A77C5">
              <w:rPr>
                <w:rFonts w:ascii="Verdana" w:hAnsi="Verdana"/>
                <w:color w:val="000000"/>
                <w:sz w:val="18"/>
              </w:rPr>
              <w:t xml:space="preserve"> %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21E76" w:rsidRPr="00790F6C" w:rsidRDefault="00221E76" w:rsidP="000A7659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263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790F6C" w:rsidRDefault="00221E76" w:rsidP="000A7659">
            <w:pPr>
              <w:rPr>
                <w:rFonts w:ascii="Verdana" w:hAnsi="Verdana"/>
                <w:color w:val="000000"/>
                <w:sz w:val="18"/>
              </w:rPr>
            </w:pPr>
            <w:r w:rsidRPr="00790F6C">
              <w:rPr>
                <w:rFonts w:ascii="Verdana" w:hAnsi="Verdana"/>
                <w:color w:val="000000"/>
                <w:sz w:val="18"/>
              </w:rPr>
              <w:t>Contenants PET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21E76" w:rsidRPr="00790F6C" w:rsidRDefault="00221E76" w:rsidP="000A7659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 w:rsidRPr="00790F6C">
              <w:rPr>
                <w:rFonts w:ascii="Verdana" w:hAnsi="Verdana"/>
                <w:color w:val="000000"/>
                <w:sz w:val="18"/>
              </w:rPr>
              <w:t>100</w:t>
            </w:r>
            <w:r w:rsidR="001A77C5">
              <w:rPr>
                <w:rFonts w:ascii="Verdana" w:hAnsi="Verdana"/>
                <w:color w:val="000000"/>
                <w:sz w:val="18"/>
              </w:rPr>
              <w:t xml:space="preserve"> %</w:t>
            </w:r>
          </w:p>
        </w:tc>
      </w:tr>
      <w:tr w:rsidR="00420D37" w:rsidRPr="008850F7" w:rsidTr="00420D37">
        <w:trPr>
          <w:trHeight w:val="409"/>
          <w:jc w:val="center"/>
        </w:trPr>
        <w:tc>
          <w:tcPr>
            <w:tcW w:w="9253" w:type="dxa"/>
            <w:gridSpan w:val="5"/>
            <w:shd w:val="clear" w:color="auto" w:fill="auto"/>
            <w:noWrap/>
            <w:vAlign w:val="bottom"/>
          </w:tcPr>
          <w:p w:rsidR="00420D37" w:rsidRPr="00915D75" w:rsidRDefault="00420D37" w:rsidP="000A7659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Roman"/>
                <w:color w:val="4D4D4D"/>
              </w:rPr>
            </w:pPr>
          </w:p>
        </w:tc>
      </w:tr>
      <w:tr w:rsidR="00221E76" w:rsidRPr="008850F7" w:rsidTr="00420D37">
        <w:trPr>
          <w:trHeight w:val="273"/>
          <w:jc w:val="center"/>
        </w:trPr>
        <w:tc>
          <w:tcPr>
            <w:tcW w:w="9253" w:type="dxa"/>
            <w:gridSpan w:val="5"/>
            <w:shd w:val="clear" w:color="auto" w:fill="auto"/>
            <w:noWrap/>
            <w:vAlign w:val="bottom"/>
          </w:tcPr>
          <w:p w:rsidR="00221E76" w:rsidRPr="008850F7" w:rsidRDefault="00221E76" w:rsidP="000A765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</w:rPr>
            </w:pPr>
            <w:r w:rsidRPr="00915D75">
              <w:rPr>
                <w:rFonts w:ascii="Verdana" w:hAnsi="Verdana" w:cs="HelveticaNeue-Roman"/>
                <w:color w:val="4D4D4D"/>
              </w:rPr>
              <w:t>*Contenu recyclé postconsommation</w:t>
            </w:r>
          </w:p>
        </w:tc>
      </w:tr>
    </w:tbl>
    <w:p w:rsidR="001A77C5" w:rsidRDefault="001A77C5" w:rsidP="00221E76">
      <w:pPr>
        <w:pStyle w:val="Titre3"/>
        <w:rPr>
          <w:rFonts w:ascii="Verdana" w:eastAsia="Times New Roman" w:hAnsi="Verdana" w:cs="ProximaNova-Bold"/>
          <w:caps/>
          <w:color w:val="7AC143"/>
          <w:spacing w:val="3"/>
          <w:sz w:val="22"/>
        </w:rPr>
      </w:pPr>
    </w:p>
    <w:p w:rsidR="00221E76" w:rsidRDefault="00221E76" w:rsidP="00221E76">
      <w:pPr>
        <w:pStyle w:val="Titre3"/>
        <w:rPr>
          <w:rFonts w:ascii="Verdana" w:eastAsia="Times New Roman" w:hAnsi="Verdana" w:cs="ProximaNova-Bold"/>
          <w:caps/>
          <w:color w:val="7AC143"/>
          <w:spacing w:val="3"/>
          <w:sz w:val="22"/>
        </w:rPr>
      </w:pPr>
      <w:r w:rsidRPr="00D55F4F">
        <w:rPr>
          <w:rFonts w:ascii="Verdana" w:eastAsia="Times New Roman" w:hAnsi="Verdana" w:cs="ProximaNova-Bold"/>
          <w:caps/>
          <w:color w:val="7AC143"/>
          <w:spacing w:val="3"/>
          <w:sz w:val="22"/>
        </w:rPr>
        <w:t>Étapes pour l’obtention du crédit </w:t>
      </w:r>
    </w:p>
    <w:p w:rsidR="00420D37" w:rsidRDefault="00420D37" w:rsidP="00420D37"/>
    <w:p w:rsidR="00221E76" w:rsidRPr="00237415" w:rsidRDefault="00221E76" w:rsidP="00221E76">
      <w:pPr>
        <w:autoSpaceDE w:val="0"/>
        <w:autoSpaceDN w:val="0"/>
        <w:adjustRightInd w:val="0"/>
        <w:jc w:val="both"/>
        <w:rPr>
          <w:rFonts w:ascii="Verdana" w:hAnsi="Verdana" w:cs="HelveticaNeue-Roman"/>
          <w:color w:val="4D4D4D"/>
        </w:rPr>
      </w:pPr>
      <w:r w:rsidRPr="00420D37">
        <w:rPr>
          <w:rFonts w:ascii="Verdana" w:hAnsi="Verdana" w:cs="HelveticaNeue-Roman"/>
          <w:color w:val="4D4D4D"/>
        </w:rPr>
        <w:t>Les entreprises ayant déclaré des imprimés, des contenants ou des emballages admissibles à un crédit pour contenu recyclé postconsommation</w:t>
      </w:r>
      <w:r w:rsidRPr="00420D37">
        <w:rPr>
          <w:rFonts w:ascii="Verdana" w:hAnsi="Verdana" w:cs="HelveticaNeue-Roman"/>
        </w:rPr>
        <w:t xml:space="preserve"> </w:t>
      </w:r>
      <w:r w:rsidRPr="00420D37">
        <w:rPr>
          <w:rFonts w:ascii="Verdana" w:hAnsi="Verdana" w:cs="HelveticaNeue-Roman"/>
          <w:color w:val="4D4D4D"/>
        </w:rPr>
        <w:t xml:space="preserve">seront invitées à remplir </w:t>
      </w:r>
      <w:r w:rsidRPr="00237415">
        <w:rPr>
          <w:rFonts w:ascii="Verdana" w:hAnsi="Verdana" w:cs="HelveticaNeue-Roman"/>
          <w:color w:val="4D4D4D"/>
        </w:rPr>
        <w:t xml:space="preserve">l’écran concerné dans le système de déclaration en ligne ÉCO-D. </w:t>
      </w:r>
    </w:p>
    <w:p w:rsidR="00420D37" w:rsidRDefault="00420D37" w:rsidP="00221E76">
      <w:pPr>
        <w:autoSpaceDE w:val="0"/>
        <w:autoSpaceDN w:val="0"/>
        <w:adjustRightInd w:val="0"/>
        <w:jc w:val="both"/>
        <w:rPr>
          <w:rFonts w:ascii="Verdana" w:eastAsiaTheme="minorHAnsi" w:hAnsi="Verdana"/>
          <w:b/>
          <w:color w:val="0070C0"/>
        </w:rPr>
      </w:pPr>
    </w:p>
    <w:p w:rsidR="00221E76" w:rsidRDefault="00221E76" w:rsidP="00221E76">
      <w:pPr>
        <w:autoSpaceDE w:val="0"/>
        <w:autoSpaceDN w:val="0"/>
        <w:adjustRightInd w:val="0"/>
        <w:jc w:val="both"/>
        <w:rPr>
          <w:rFonts w:ascii="Verdana" w:eastAsiaTheme="minorHAnsi" w:hAnsi="Verdana"/>
          <w:b/>
          <w:color w:val="0070C0"/>
        </w:rPr>
      </w:pPr>
      <w:r w:rsidRPr="00237415">
        <w:rPr>
          <w:rFonts w:ascii="Verdana" w:eastAsiaTheme="minorHAnsi" w:hAnsi="Verdana"/>
          <w:b/>
          <w:color w:val="0070C0"/>
        </w:rPr>
        <w:t>Ainsi, l’octroi du crédit est conditionnel à :</w:t>
      </w:r>
    </w:p>
    <w:p w:rsidR="00237415" w:rsidRPr="00237415" w:rsidRDefault="00237415" w:rsidP="00221E76">
      <w:pPr>
        <w:autoSpaceDE w:val="0"/>
        <w:autoSpaceDN w:val="0"/>
        <w:adjustRightInd w:val="0"/>
        <w:jc w:val="both"/>
        <w:rPr>
          <w:rFonts w:ascii="Verdana" w:eastAsiaTheme="minorHAnsi" w:hAnsi="Verdana"/>
          <w:b/>
          <w:color w:val="0070C0"/>
        </w:rPr>
      </w:pPr>
    </w:p>
    <w:p w:rsidR="00221E76" w:rsidRPr="00237415" w:rsidRDefault="00221E76" w:rsidP="00221E76">
      <w:pPr>
        <w:autoSpaceDE w:val="0"/>
        <w:autoSpaceDN w:val="0"/>
        <w:adjustRightInd w:val="0"/>
        <w:spacing w:line="120" w:lineRule="auto"/>
        <w:jc w:val="both"/>
        <w:rPr>
          <w:rFonts w:ascii="Verdana" w:hAnsi="Verdana" w:cs="HelveticaNeue-Roman"/>
          <w:color w:val="4D4D4D"/>
        </w:rPr>
      </w:pPr>
    </w:p>
    <w:p w:rsidR="00221E76" w:rsidRPr="00237415" w:rsidRDefault="00221E76" w:rsidP="00221E76">
      <w:pPr>
        <w:pStyle w:val="Paragraphedeliste"/>
        <w:numPr>
          <w:ilvl w:val="0"/>
          <w:numId w:val="13"/>
        </w:numPr>
        <w:ind w:right="-7"/>
        <w:contextualSpacing/>
        <w:rPr>
          <w:rFonts w:ascii="Verdana" w:hAnsi="Verdana" w:cs="Arial"/>
          <w:color w:val="404040" w:themeColor="accent5" w:themeTint="BF"/>
        </w:rPr>
      </w:pPr>
      <w:r w:rsidRPr="00237415">
        <w:rPr>
          <w:rFonts w:ascii="Verdana" w:hAnsi="Verdana" w:cs="Arial"/>
          <w:color w:val="404040" w:themeColor="accent5" w:themeTint="BF"/>
        </w:rPr>
        <w:t>L’entrée des données à cet écran dédié au crédit lors de la soumission de votre déclaration 2017</w:t>
      </w:r>
      <w:r w:rsidR="001A77C5">
        <w:rPr>
          <w:rFonts w:ascii="Verdana" w:hAnsi="Verdana" w:cs="Arial"/>
          <w:color w:val="404040" w:themeColor="accent5" w:themeTint="BF"/>
        </w:rPr>
        <w:t>;</w:t>
      </w:r>
    </w:p>
    <w:p w:rsidR="00221E76" w:rsidRPr="00237415" w:rsidRDefault="00221E76" w:rsidP="00221E76">
      <w:pPr>
        <w:pStyle w:val="Paragraphedeliste"/>
        <w:numPr>
          <w:ilvl w:val="0"/>
          <w:numId w:val="13"/>
        </w:numPr>
        <w:ind w:right="-7"/>
        <w:contextualSpacing/>
        <w:rPr>
          <w:rFonts w:ascii="Verdana" w:hAnsi="Verdana" w:cs="Arial"/>
          <w:color w:val="404040" w:themeColor="accent5" w:themeTint="BF"/>
        </w:rPr>
      </w:pPr>
      <w:r w:rsidRPr="00237415">
        <w:rPr>
          <w:rFonts w:ascii="Verdana" w:hAnsi="Verdana" w:cs="Arial"/>
          <w:color w:val="404040" w:themeColor="accent5" w:themeTint="BF"/>
        </w:rPr>
        <w:t xml:space="preserve">La transmission des pièces justificatives appuyant votre demande de crédit pour chacune des matières demandées, </w:t>
      </w:r>
      <w:r w:rsidR="001A77C5">
        <w:rPr>
          <w:rFonts w:ascii="Verdana" w:hAnsi="Verdana" w:cs="Arial"/>
          <w:color w:val="404040" w:themeColor="accent5" w:themeTint="BF"/>
        </w:rPr>
        <w:t>accompagnées du formulaire disponible en annexe,</w:t>
      </w:r>
      <w:r w:rsidR="001A77C5" w:rsidRPr="00237415">
        <w:rPr>
          <w:rFonts w:ascii="Verdana" w:hAnsi="Verdana" w:cs="Arial"/>
          <w:color w:val="404040" w:themeColor="accent5" w:themeTint="BF"/>
        </w:rPr>
        <w:t xml:space="preserve"> </w:t>
      </w:r>
      <w:r w:rsidRPr="00237415">
        <w:rPr>
          <w:rFonts w:ascii="Verdana" w:hAnsi="Verdana" w:cs="Arial"/>
          <w:color w:val="404040" w:themeColor="accent5" w:themeTint="BF"/>
        </w:rPr>
        <w:t xml:space="preserve">le tout </w:t>
      </w:r>
      <w:r w:rsidRPr="00237415">
        <w:rPr>
          <w:rFonts w:ascii="Verdana" w:hAnsi="Verdana" w:cs="Arial"/>
          <w:color w:val="404040" w:themeColor="accent5" w:themeTint="BF"/>
          <w:u w:val="single"/>
        </w:rPr>
        <w:t>au plus tard</w:t>
      </w:r>
      <w:r w:rsidRPr="00237415">
        <w:rPr>
          <w:rFonts w:ascii="Verdana" w:hAnsi="Verdana" w:cs="Arial"/>
          <w:color w:val="404040" w:themeColor="accent5" w:themeTint="BF"/>
        </w:rPr>
        <w:t xml:space="preserve"> à la date du premier versement de la contribution;</w:t>
      </w:r>
    </w:p>
    <w:p w:rsidR="00221E76" w:rsidRPr="00237415" w:rsidRDefault="00221E76" w:rsidP="00221E76">
      <w:pPr>
        <w:pStyle w:val="Paragraphedeliste"/>
        <w:numPr>
          <w:ilvl w:val="1"/>
          <w:numId w:val="13"/>
        </w:numPr>
        <w:ind w:right="-7"/>
        <w:contextualSpacing/>
        <w:rPr>
          <w:rFonts w:ascii="Verdana" w:hAnsi="Verdana" w:cs="Arial"/>
          <w:color w:val="404040" w:themeColor="accent5" w:themeTint="BF"/>
        </w:rPr>
      </w:pPr>
      <w:r w:rsidRPr="00237415">
        <w:rPr>
          <w:rFonts w:ascii="Verdana" w:hAnsi="Verdana" w:cs="Arial"/>
          <w:color w:val="404040" w:themeColor="accent5" w:themeTint="BF"/>
        </w:rPr>
        <w:t>Toute pièce justificative reçu</w:t>
      </w:r>
      <w:r w:rsidR="00BB50D2">
        <w:rPr>
          <w:rFonts w:ascii="Verdana" w:hAnsi="Verdana" w:cs="Arial"/>
          <w:color w:val="404040" w:themeColor="accent5" w:themeTint="BF"/>
        </w:rPr>
        <w:t>e après cette date sera refusée.</w:t>
      </w:r>
    </w:p>
    <w:p w:rsidR="00221E76" w:rsidRPr="00237415" w:rsidRDefault="00221E76" w:rsidP="00221E76">
      <w:pPr>
        <w:pStyle w:val="Paragraphedeliste"/>
        <w:numPr>
          <w:ilvl w:val="0"/>
          <w:numId w:val="13"/>
        </w:numPr>
        <w:ind w:right="-7"/>
        <w:contextualSpacing/>
        <w:rPr>
          <w:rFonts w:ascii="Verdana" w:hAnsi="Verdana" w:cs="Arial"/>
          <w:color w:val="404040" w:themeColor="accent5" w:themeTint="BF"/>
        </w:rPr>
      </w:pPr>
      <w:r w:rsidRPr="00237415">
        <w:rPr>
          <w:rFonts w:ascii="Verdana" w:hAnsi="Verdana" w:cs="Arial"/>
          <w:color w:val="404040" w:themeColor="accent5" w:themeTint="BF"/>
        </w:rPr>
        <w:t>L’analyse positive des pièces justificatives quant à leur recevabilité;</w:t>
      </w:r>
    </w:p>
    <w:p w:rsidR="00221E76" w:rsidRPr="00921C99" w:rsidRDefault="00221E76" w:rsidP="00221E76">
      <w:pPr>
        <w:pStyle w:val="Paragraphedeliste"/>
        <w:numPr>
          <w:ilvl w:val="0"/>
          <w:numId w:val="13"/>
        </w:numPr>
        <w:ind w:right="-7"/>
        <w:contextualSpacing/>
        <w:rPr>
          <w:rFonts w:ascii="Verdana" w:hAnsi="Verdana" w:cs="Arial"/>
          <w:color w:val="404040" w:themeColor="accent5" w:themeTint="BF"/>
        </w:rPr>
      </w:pPr>
      <w:r w:rsidRPr="00237415">
        <w:rPr>
          <w:rFonts w:ascii="Verdana" w:hAnsi="Verdana" w:cs="Arial"/>
          <w:color w:val="404040" w:themeColor="accent5" w:themeTint="BF"/>
        </w:rPr>
        <w:t>Le paiement de votre contribution selon le calendrier de paiement</w:t>
      </w:r>
      <w:r w:rsidRPr="00921C99">
        <w:rPr>
          <w:rFonts w:ascii="Verdana" w:hAnsi="Verdana" w:cs="Arial"/>
          <w:color w:val="404040" w:themeColor="accent5" w:themeTint="BF"/>
        </w:rPr>
        <w:t xml:space="preserve"> établi</w:t>
      </w:r>
      <w:r>
        <w:rPr>
          <w:rFonts w:ascii="Verdana" w:hAnsi="Verdana" w:cs="Arial"/>
          <w:color w:val="404040" w:themeColor="accent5" w:themeTint="BF"/>
        </w:rPr>
        <w:t>.</w:t>
      </w:r>
    </w:p>
    <w:p w:rsidR="001A77C5" w:rsidRDefault="001A77C5" w:rsidP="00221E76">
      <w:pPr>
        <w:pStyle w:val="Titre3"/>
        <w:rPr>
          <w:rFonts w:ascii="Verdana" w:eastAsia="Times New Roman" w:hAnsi="Verdana" w:cs="ProximaNova-Bold"/>
          <w:caps/>
          <w:color w:val="7AC143"/>
          <w:spacing w:val="3"/>
          <w:sz w:val="22"/>
        </w:rPr>
      </w:pPr>
    </w:p>
    <w:p w:rsidR="00221E76" w:rsidRPr="00D55F4F" w:rsidRDefault="00221E76" w:rsidP="00221E76">
      <w:pPr>
        <w:pStyle w:val="Titre3"/>
        <w:rPr>
          <w:rFonts w:ascii="Verdana" w:eastAsia="Times New Roman" w:hAnsi="Verdana" w:cs="ProximaNova-Bold"/>
          <w:caps/>
          <w:color w:val="7AC143"/>
          <w:spacing w:val="3"/>
          <w:sz w:val="22"/>
        </w:rPr>
      </w:pPr>
      <w:r w:rsidRPr="00D55F4F">
        <w:rPr>
          <w:rFonts w:ascii="Verdana" w:eastAsia="Times New Roman" w:hAnsi="Verdana" w:cs="ProximaNova-Bold"/>
          <w:caps/>
          <w:color w:val="7AC143"/>
          <w:spacing w:val="3"/>
          <w:sz w:val="22"/>
        </w:rPr>
        <w:t>Les pièces justificatives requises</w:t>
      </w:r>
    </w:p>
    <w:p w:rsidR="00221E76" w:rsidRPr="00055C6B" w:rsidRDefault="00221E76" w:rsidP="00221E76"/>
    <w:p w:rsidR="00221E76" w:rsidRPr="00915D75" w:rsidRDefault="00221E76" w:rsidP="00D55F4F">
      <w:pPr>
        <w:tabs>
          <w:tab w:val="left" w:pos="9214"/>
        </w:tabs>
        <w:autoSpaceDE w:val="0"/>
        <w:autoSpaceDN w:val="0"/>
        <w:adjustRightInd w:val="0"/>
        <w:jc w:val="both"/>
        <w:rPr>
          <w:rFonts w:ascii="Verdana" w:hAnsi="Verdana" w:cs="HelveticaNeue-Roman"/>
          <w:color w:val="4D4D4D"/>
        </w:rPr>
      </w:pPr>
      <w:r>
        <w:rPr>
          <w:rFonts w:eastAsiaTheme="minorHAnsi"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4B02388F" wp14:editId="2F409D04">
                <wp:simplePos x="0" y="0"/>
                <wp:positionH relativeFrom="column">
                  <wp:posOffset>-100330</wp:posOffset>
                </wp:positionH>
                <wp:positionV relativeFrom="paragraph">
                  <wp:posOffset>46355</wp:posOffset>
                </wp:positionV>
                <wp:extent cx="6134100" cy="1280160"/>
                <wp:effectExtent l="57150" t="19050" r="76200" b="9144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80160"/>
                        </a:xfrm>
                        <a:prstGeom prst="roundRect">
                          <a:avLst/>
                        </a:prstGeom>
                        <a:solidFill>
                          <a:srgbClr val="ADDFEA">
                            <a:alpha val="50000"/>
                          </a:srgbClr>
                        </a:solidFill>
                        <a:ln>
                          <a:solidFill>
                            <a:srgbClr val="9FCF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-7.9pt;margin-top:3.65pt;width:483pt;height:100.8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" fillcolor="#addfea" strokecolor="#9fcf67">
                <v:fill opacity="32896f"/>
                <v:shadow on="t" color="black" opacity="22937f" origin=",.5" offset="0,.63889mm"/>
              </v:roundrect>
            </w:pict>
          </mc:Fallback>
        </mc:AlternateContent>
      </w:r>
    </w:p>
    <w:p w:rsidR="00221E76" w:rsidRPr="00055C6B" w:rsidRDefault="00221E76" w:rsidP="001A77C5">
      <w:pPr>
        <w:autoSpaceDE w:val="0"/>
        <w:autoSpaceDN w:val="0"/>
        <w:adjustRightInd w:val="0"/>
        <w:rPr>
          <w:rFonts w:ascii="Verdana" w:eastAsiaTheme="minorHAnsi" w:hAnsi="Verdana"/>
          <w:b/>
          <w:color w:val="0070C0"/>
        </w:rPr>
      </w:pPr>
      <w:r w:rsidRPr="00055C6B">
        <w:rPr>
          <w:rFonts w:ascii="Verdana" w:eastAsiaTheme="minorHAnsi" w:hAnsi="Verdana"/>
          <w:b/>
          <w:color w:val="0070C0"/>
        </w:rPr>
        <w:t>Pour la catégorie des « Imprimés », nous acceptons les pièces suivantes:</w:t>
      </w:r>
      <w:r w:rsidRPr="00055C6B">
        <w:rPr>
          <w:rFonts w:ascii="Verdana" w:eastAsiaTheme="minorHAnsi" w:hAnsi="Verdana"/>
          <w:b/>
          <w:color w:val="0070C0"/>
        </w:rPr>
        <w:br/>
      </w:r>
    </w:p>
    <w:p w:rsidR="00221E76" w:rsidRPr="00915D75" w:rsidRDefault="00221E76" w:rsidP="00221E76">
      <w:pPr>
        <w:pStyle w:val="Paragraphedeliste"/>
        <w:numPr>
          <w:ilvl w:val="0"/>
          <w:numId w:val="13"/>
        </w:numPr>
        <w:ind w:right="-7"/>
        <w:contextualSpacing/>
        <w:rPr>
          <w:rFonts w:ascii="Verdana" w:hAnsi="Verdana" w:cs="Arial"/>
          <w:color w:val="404040" w:themeColor="accent5" w:themeTint="BF"/>
        </w:rPr>
      </w:pPr>
      <w:r w:rsidRPr="00915D75">
        <w:rPr>
          <w:rFonts w:ascii="Verdana" w:hAnsi="Verdana" w:cs="Arial"/>
          <w:color w:val="404040" w:themeColor="accent5" w:themeTint="BF"/>
        </w:rPr>
        <w:t>Certification reconnue (ex. : FSC contenu recyclé);</w:t>
      </w:r>
    </w:p>
    <w:p w:rsidR="00221E76" w:rsidRPr="00915D75" w:rsidRDefault="00221E76" w:rsidP="00221E76">
      <w:pPr>
        <w:pStyle w:val="Paragraphedeliste"/>
        <w:numPr>
          <w:ilvl w:val="0"/>
          <w:numId w:val="13"/>
        </w:numPr>
        <w:ind w:right="-7"/>
        <w:contextualSpacing/>
        <w:rPr>
          <w:rFonts w:ascii="Verdana" w:hAnsi="Verdana" w:cs="Arial"/>
          <w:color w:val="404040" w:themeColor="accent5" w:themeTint="BF"/>
        </w:rPr>
      </w:pPr>
      <w:r>
        <w:rPr>
          <w:rFonts w:ascii="Verdana" w:hAnsi="Verdana" w:cs="Arial"/>
          <w:color w:val="404040" w:themeColor="accent5" w:themeTint="BF"/>
        </w:rPr>
        <w:t>Lettre de confirmation du fournisseur, avec quantités et spécification du type de matière utilisé (la lettre doit nous être envoyée en copie directement par le fournisseur)</w:t>
      </w:r>
      <w:r w:rsidRPr="00915D75">
        <w:rPr>
          <w:rFonts w:ascii="Verdana" w:hAnsi="Verdana" w:cs="Arial"/>
          <w:color w:val="404040" w:themeColor="accent5" w:themeTint="BF"/>
        </w:rPr>
        <w:t>;</w:t>
      </w:r>
    </w:p>
    <w:p w:rsidR="00221E76" w:rsidRPr="00915D75" w:rsidRDefault="00221E76" w:rsidP="00221E76">
      <w:pPr>
        <w:pStyle w:val="Paragraphedeliste"/>
        <w:numPr>
          <w:ilvl w:val="0"/>
          <w:numId w:val="13"/>
        </w:numPr>
        <w:ind w:right="-7"/>
        <w:contextualSpacing/>
        <w:rPr>
          <w:rFonts w:ascii="Verdana" w:hAnsi="Verdana" w:cs="Arial"/>
          <w:color w:val="404040" w:themeColor="accent5" w:themeTint="BF"/>
        </w:rPr>
      </w:pPr>
      <w:r w:rsidRPr="00915D75">
        <w:rPr>
          <w:rFonts w:ascii="Verdana" w:hAnsi="Verdana" w:cs="Arial"/>
          <w:color w:val="404040" w:themeColor="accent5" w:themeTint="BF"/>
        </w:rPr>
        <w:t>Normes ISO 14001 avec mention spécifique de contenu recyclé.</w:t>
      </w:r>
    </w:p>
    <w:p w:rsidR="00221E76" w:rsidRPr="008850F7" w:rsidRDefault="00221E76" w:rsidP="00221E76">
      <w:pPr>
        <w:autoSpaceDE w:val="0"/>
        <w:autoSpaceDN w:val="0"/>
        <w:adjustRightInd w:val="0"/>
        <w:jc w:val="both"/>
        <w:rPr>
          <w:rFonts w:ascii="Verdana" w:hAnsi="Verdana" w:cs="HelveticaNeue-Roman"/>
          <w:color w:val="4D4D4D"/>
        </w:rPr>
      </w:pPr>
    </w:p>
    <w:p w:rsidR="00221E76" w:rsidRDefault="00221E76" w:rsidP="00221E76">
      <w:pPr>
        <w:autoSpaceDE w:val="0"/>
        <w:autoSpaceDN w:val="0"/>
        <w:adjustRightInd w:val="0"/>
        <w:jc w:val="both"/>
        <w:rPr>
          <w:rFonts w:ascii="Verdana" w:hAnsi="Verdana" w:cs="HelveticaNeue-Roman"/>
          <w:color w:val="4D4D4D"/>
        </w:rPr>
      </w:pPr>
    </w:p>
    <w:p w:rsidR="00221E76" w:rsidRDefault="00221E76" w:rsidP="00221E76">
      <w:pPr>
        <w:autoSpaceDE w:val="0"/>
        <w:autoSpaceDN w:val="0"/>
        <w:adjustRightInd w:val="0"/>
        <w:jc w:val="both"/>
        <w:rPr>
          <w:rFonts w:ascii="Verdana" w:hAnsi="Verdana" w:cs="HelveticaNeue-Roman"/>
          <w:color w:val="4D4D4D"/>
        </w:rPr>
      </w:pPr>
      <w:r w:rsidRPr="001E6146">
        <w:rPr>
          <w:rFonts w:ascii="Verdana" w:eastAsiaTheme="minorHAnsi" w:hAnsi="Verdana"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2A4E89A8" wp14:editId="2203C50E">
                <wp:simplePos x="0" y="0"/>
                <wp:positionH relativeFrom="column">
                  <wp:posOffset>-100330</wp:posOffset>
                </wp:positionH>
                <wp:positionV relativeFrom="paragraph">
                  <wp:posOffset>17145</wp:posOffset>
                </wp:positionV>
                <wp:extent cx="6134100" cy="1590501"/>
                <wp:effectExtent l="57150" t="19050" r="76200" b="8636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590501"/>
                        </a:xfrm>
                        <a:prstGeom prst="roundRect">
                          <a:avLst/>
                        </a:prstGeom>
                        <a:solidFill>
                          <a:srgbClr val="9FCF67">
                            <a:alpha val="50000"/>
                          </a:srgbClr>
                        </a:solidFill>
                        <a:ln>
                          <a:solidFill>
                            <a:srgbClr val="ADDFE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-7.9pt;margin-top:1.35pt;width:483pt;height:125.2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" fillcolor="#9fcf67" strokecolor="#addfea">
                <v:fill opacity="32896f"/>
                <v:shadow on="t" color="black" opacity="22937f" origin=",.5" offset="0,.63889mm"/>
              </v:roundrect>
            </w:pict>
          </mc:Fallback>
        </mc:AlternateContent>
      </w:r>
    </w:p>
    <w:p w:rsidR="00221E76" w:rsidRPr="00915D75" w:rsidRDefault="00221E76" w:rsidP="00221E76">
      <w:pPr>
        <w:autoSpaceDE w:val="0"/>
        <w:autoSpaceDN w:val="0"/>
        <w:adjustRightInd w:val="0"/>
        <w:rPr>
          <w:rFonts w:ascii="Verdana" w:hAnsi="Verdana" w:cs="HelveticaNeue-Roman"/>
          <w:color w:val="4D4D4D"/>
        </w:rPr>
      </w:pPr>
      <w:r w:rsidRPr="00055C6B">
        <w:rPr>
          <w:rFonts w:ascii="Verdana" w:eastAsiaTheme="minorHAnsi" w:hAnsi="Verdana"/>
          <w:b/>
          <w:color w:val="0070C0"/>
        </w:rPr>
        <w:t>Pour</w:t>
      </w:r>
      <w:r w:rsidRPr="00915D75">
        <w:rPr>
          <w:rFonts w:ascii="Verdana" w:hAnsi="Verdana" w:cs="HelveticaNeue-Roman"/>
          <w:color w:val="4D4D4D"/>
        </w:rPr>
        <w:t xml:space="preserve"> </w:t>
      </w:r>
      <w:r w:rsidRPr="00055C6B">
        <w:rPr>
          <w:rFonts w:ascii="Verdana" w:eastAsiaTheme="minorHAnsi" w:hAnsi="Verdana"/>
          <w:b/>
          <w:color w:val="0070C0"/>
        </w:rPr>
        <w:t xml:space="preserve">la catégorie des « Contenants » et « Emballages », nous acceptons les </w:t>
      </w:r>
      <w:r w:rsidR="001A77C5">
        <w:rPr>
          <w:rFonts w:ascii="Verdana" w:eastAsiaTheme="minorHAnsi" w:hAnsi="Verdana"/>
          <w:b/>
          <w:color w:val="0070C0"/>
        </w:rPr>
        <w:br/>
      </w:r>
      <w:r w:rsidRPr="00055C6B">
        <w:rPr>
          <w:rFonts w:ascii="Verdana" w:eastAsiaTheme="minorHAnsi" w:hAnsi="Verdana"/>
          <w:b/>
          <w:color w:val="0070C0"/>
        </w:rPr>
        <w:t>pièces suivantes:</w:t>
      </w:r>
      <w:r>
        <w:rPr>
          <w:rFonts w:ascii="Verdana" w:hAnsi="Verdana" w:cs="HelveticaNeue-Roman"/>
          <w:color w:val="4D4D4D"/>
        </w:rPr>
        <w:br/>
      </w:r>
    </w:p>
    <w:p w:rsidR="00221E76" w:rsidRPr="00915D75" w:rsidRDefault="00221E76" w:rsidP="00221E76">
      <w:pPr>
        <w:pStyle w:val="Paragraphedeliste"/>
        <w:numPr>
          <w:ilvl w:val="0"/>
          <w:numId w:val="13"/>
        </w:numPr>
        <w:ind w:right="-7"/>
        <w:contextualSpacing/>
        <w:rPr>
          <w:rFonts w:ascii="Verdana" w:hAnsi="Verdana" w:cs="Arial"/>
          <w:color w:val="404040" w:themeColor="accent5" w:themeTint="BF"/>
        </w:rPr>
      </w:pPr>
      <w:r w:rsidRPr="00915D75">
        <w:rPr>
          <w:rFonts w:ascii="Verdana" w:hAnsi="Verdana" w:cs="Arial"/>
          <w:color w:val="404040" w:themeColor="accent5" w:themeTint="BF"/>
        </w:rPr>
        <w:t>Certification reconnue (ex. : FSC contenu recyclé</w:t>
      </w:r>
      <w:r>
        <w:rPr>
          <w:rFonts w:ascii="Verdana" w:hAnsi="Verdana" w:cs="Arial"/>
          <w:color w:val="404040" w:themeColor="accent5" w:themeTint="BF"/>
        </w:rPr>
        <w:t xml:space="preserve"> pour les fibres</w:t>
      </w:r>
      <w:r w:rsidRPr="00915D75">
        <w:rPr>
          <w:rFonts w:ascii="Verdana" w:hAnsi="Verdana" w:cs="Arial"/>
          <w:color w:val="404040" w:themeColor="accent5" w:themeTint="BF"/>
        </w:rPr>
        <w:t>);</w:t>
      </w:r>
    </w:p>
    <w:p w:rsidR="00221E76" w:rsidRPr="00915D75" w:rsidRDefault="00221E76" w:rsidP="00221E76">
      <w:pPr>
        <w:pStyle w:val="Paragraphedeliste"/>
        <w:numPr>
          <w:ilvl w:val="0"/>
          <w:numId w:val="13"/>
        </w:numPr>
        <w:ind w:right="-7"/>
        <w:contextualSpacing/>
        <w:rPr>
          <w:rFonts w:ascii="Verdana" w:hAnsi="Verdana" w:cs="Arial"/>
          <w:color w:val="404040" w:themeColor="accent5" w:themeTint="BF"/>
        </w:rPr>
      </w:pPr>
      <w:r>
        <w:rPr>
          <w:rFonts w:ascii="Verdana" w:hAnsi="Verdana" w:cs="Arial"/>
          <w:color w:val="404040" w:themeColor="accent5" w:themeTint="BF"/>
        </w:rPr>
        <w:t>Lettre de confirmation du fournisseur, avec quantités et spécification du type de matière utilisé (la lettre doit nous être envoyée en copie directement par le fournisseur)</w:t>
      </w:r>
      <w:r w:rsidRPr="00915D75">
        <w:rPr>
          <w:rFonts w:ascii="Verdana" w:hAnsi="Verdana" w:cs="Arial"/>
          <w:color w:val="404040" w:themeColor="accent5" w:themeTint="BF"/>
        </w:rPr>
        <w:t>;</w:t>
      </w:r>
    </w:p>
    <w:p w:rsidR="00221E76" w:rsidRDefault="00221E76" w:rsidP="00221E76">
      <w:pPr>
        <w:pStyle w:val="Paragraphedeliste"/>
        <w:numPr>
          <w:ilvl w:val="0"/>
          <w:numId w:val="13"/>
        </w:numPr>
        <w:ind w:right="-7"/>
        <w:contextualSpacing/>
        <w:rPr>
          <w:rFonts w:ascii="Verdana" w:hAnsi="Verdana" w:cs="Arial"/>
          <w:color w:val="404040" w:themeColor="accent5" w:themeTint="BF"/>
        </w:rPr>
      </w:pPr>
      <w:r w:rsidRPr="00915D75">
        <w:rPr>
          <w:rFonts w:ascii="Verdana" w:hAnsi="Verdana" w:cs="Arial"/>
          <w:color w:val="404040" w:themeColor="accent5" w:themeTint="BF"/>
        </w:rPr>
        <w:t>Norme ISO 14001</w:t>
      </w:r>
      <w:r>
        <w:rPr>
          <w:rFonts w:ascii="Verdana" w:hAnsi="Verdana" w:cs="Arial"/>
          <w:color w:val="404040" w:themeColor="accent5" w:themeTint="BF"/>
        </w:rPr>
        <w:t>,</w:t>
      </w:r>
      <w:r w:rsidRPr="00915D75">
        <w:rPr>
          <w:rFonts w:ascii="Verdana" w:hAnsi="Verdana" w:cs="Arial"/>
          <w:color w:val="404040" w:themeColor="accent5" w:themeTint="BF"/>
        </w:rPr>
        <w:t xml:space="preserve"> avec mentio</w:t>
      </w:r>
      <w:r>
        <w:rPr>
          <w:rFonts w:ascii="Verdana" w:hAnsi="Verdana" w:cs="Arial"/>
          <w:color w:val="404040" w:themeColor="accent5" w:themeTint="BF"/>
        </w:rPr>
        <w:t>n spécifique de contenu recyclé;</w:t>
      </w:r>
    </w:p>
    <w:p w:rsidR="00221E76" w:rsidRPr="00915D75" w:rsidRDefault="00BB50D2" w:rsidP="00221E76">
      <w:pPr>
        <w:pStyle w:val="Paragraphedeliste"/>
        <w:numPr>
          <w:ilvl w:val="0"/>
          <w:numId w:val="13"/>
        </w:numPr>
        <w:ind w:right="-7"/>
        <w:contextualSpacing/>
        <w:rPr>
          <w:rFonts w:ascii="Verdana" w:hAnsi="Verdana" w:cs="Arial"/>
          <w:color w:val="404040" w:themeColor="accent5" w:themeTint="BF"/>
        </w:rPr>
      </w:pPr>
      <w:r>
        <w:rPr>
          <w:rFonts w:ascii="Verdana" w:hAnsi="Verdana" w:cs="Arial"/>
          <w:color w:val="404040" w:themeColor="accent5" w:themeTint="BF"/>
        </w:rPr>
        <w:t>Norme BNQ 8952-911</w:t>
      </w:r>
      <w:r w:rsidR="00221E76">
        <w:rPr>
          <w:rFonts w:ascii="Verdana" w:hAnsi="Verdana" w:cs="Arial"/>
          <w:color w:val="404040" w:themeColor="accent5" w:themeTint="BF"/>
        </w:rPr>
        <w:t>.</w:t>
      </w:r>
    </w:p>
    <w:p w:rsidR="00221E76" w:rsidRDefault="00221E76" w:rsidP="00221E76">
      <w:pPr>
        <w:autoSpaceDE w:val="0"/>
        <w:autoSpaceDN w:val="0"/>
        <w:adjustRightInd w:val="0"/>
        <w:jc w:val="both"/>
        <w:rPr>
          <w:rFonts w:ascii="Verdana" w:hAnsi="Verdana" w:cs="Arial"/>
          <w:color w:val="404040" w:themeColor="accent5" w:themeTint="BF"/>
        </w:rPr>
      </w:pPr>
    </w:p>
    <w:p w:rsidR="00221E76" w:rsidRPr="00D55F4F" w:rsidRDefault="00221E76" w:rsidP="00221E76">
      <w:pPr>
        <w:pStyle w:val="Titre3"/>
        <w:rPr>
          <w:rFonts w:ascii="Verdana" w:eastAsia="Times New Roman" w:hAnsi="Verdana" w:cs="ProximaNova-Bold"/>
          <w:caps/>
          <w:color w:val="7AC143"/>
          <w:spacing w:val="3"/>
          <w:sz w:val="22"/>
        </w:rPr>
      </w:pPr>
      <w:r w:rsidRPr="00D55F4F">
        <w:rPr>
          <w:rFonts w:ascii="Verdana" w:eastAsia="Times New Roman" w:hAnsi="Verdana" w:cs="ProximaNova-Bold"/>
          <w:caps/>
          <w:color w:val="7AC143"/>
          <w:spacing w:val="3"/>
          <w:sz w:val="22"/>
        </w:rPr>
        <w:t>Traçabilité</w:t>
      </w:r>
    </w:p>
    <w:p w:rsidR="00221E76" w:rsidRPr="008850F7" w:rsidRDefault="00221E76" w:rsidP="00221E76">
      <w:pPr>
        <w:autoSpaceDE w:val="0"/>
        <w:autoSpaceDN w:val="0"/>
        <w:adjustRightInd w:val="0"/>
        <w:jc w:val="both"/>
        <w:rPr>
          <w:rFonts w:ascii="Verdana" w:hAnsi="Verdana" w:cs="HelveticaNeue-Roman"/>
          <w:color w:val="4D4D4D"/>
        </w:rPr>
      </w:pPr>
    </w:p>
    <w:p w:rsidR="00221E76" w:rsidRPr="008850F7" w:rsidRDefault="00221E76" w:rsidP="00221E76">
      <w:pPr>
        <w:autoSpaceDE w:val="0"/>
        <w:autoSpaceDN w:val="0"/>
        <w:adjustRightInd w:val="0"/>
        <w:jc w:val="both"/>
        <w:rPr>
          <w:rFonts w:ascii="Verdana" w:hAnsi="Verdana" w:cs="HelveticaNeue-Roman"/>
          <w:color w:val="4D4D4D"/>
        </w:rPr>
      </w:pPr>
      <w:r w:rsidRPr="008850F7">
        <w:rPr>
          <w:rFonts w:ascii="Verdana" w:hAnsi="Verdana" w:cs="HelveticaNeue-Roman"/>
          <w:color w:val="4D4D4D"/>
        </w:rPr>
        <w:t xml:space="preserve">En plus des </w:t>
      </w:r>
      <w:r>
        <w:rPr>
          <w:rFonts w:ascii="Verdana" w:hAnsi="Verdana" w:cs="HelveticaNeue-Roman"/>
          <w:color w:val="4D4D4D"/>
        </w:rPr>
        <w:t>quantités</w:t>
      </w:r>
      <w:r w:rsidRPr="008850F7">
        <w:rPr>
          <w:rFonts w:ascii="Verdana" w:hAnsi="Verdana" w:cs="HelveticaNeue-Roman"/>
          <w:color w:val="4D4D4D"/>
        </w:rPr>
        <w:t xml:space="preserve">, </w:t>
      </w:r>
      <w:r>
        <w:rPr>
          <w:rFonts w:ascii="Verdana" w:hAnsi="Verdana" w:cs="HelveticaNeue-Roman"/>
          <w:color w:val="4D4D4D"/>
        </w:rPr>
        <w:t xml:space="preserve">de </w:t>
      </w:r>
      <w:r w:rsidRPr="008850F7">
        <w:rPr>
          <w:rFonts w:ascii="Verdana" w:hAnsi="Verdana" w:cs="HelveticaNeue-Roman"/>
          <w:color w:val="4D4D4D"/>
        </w:rPr>
        <w:t>la composition</w:t>
      </w:r>
      <w:r>
        <w:rPr>
          <w:rFonts w:ascii="Verdana" w:hAnsi="Verdana" w:cs="HelveticaNeue-Roman"/>
          <w:color w:val="4D4D4D"/>
        </w:rPr>
        <w:t xml:space="preserve"> et</w:t>
      </w:r>
      <w:r w:rsidRPr="008850F7">
        <w:rPr>
          <w:rFonts w:ascii="Verdana" w:hAnsi="Verdana" w:cs="HelveticaNeue-Roman"/>
          <w:color w:val="4D4D4D"/>
        </w:rPr>
        <w:t xml:space="preserve"> </w:t>
      </w:r>
      <w:r>
        <w:rPr>
          <w:rFonts w:ascii="Verdana" w:hAnsi="Verdana" w:cs="HelveticaNeue-Roman"/>
          <w:color w:val="4D4D4D"/>
        </w:rPr>
        <w:t>du</w:t>
      </w:r>
      <w:r w:rsidRPr="008850F7">
        <w:rPr>
          <w:rFonts w:ascii="Verdana" w:hAnsi="Verdana" w:cs="HelveticaNeue-Roman"/>
          <w:color w:val="4D4D4D"/>
        </w:rPr>
        <w:t xml:space="preserve"> type de </w:t>
      </w:r>
      <w:r>
        <w:rPr>
          <w:rFonts w:ascii="Verdana" w:hAnsi="Verdana" w:cs="HelveticaNeue-Roman"/>
          <w:color w:val="4D4D4D"/>
        </w:rPr>
        <w:t>matière,</w:t>
      </w:r>
      <w:r w:rsidRPr="008850F7">
        <w:rPr>
          <w:rFonts w:ascii="Verdana" w:hAnsi="Verdana" w:cs="HelveticaNeue-Roman"/>
          <w:color w:val="4D4D4D"/>
        </w:rPr>
        <w:t xml:space="preserve"> il est important de soumettre une preuve démontrant la traçabilité </w:t>
      </w:r>
      <w:r>
        <w:rPr>
          <w:rFonts w:ascii="Verdana" w:hAnsi="Verdana" w:cs="HelveticaNeue-Roman"/>
          <w:color w:val="4D4D4D"/>
        </w:rPr>
        <w:t>des matières. Ce document</w:t>
      </w:r>
      <w:r w:rsidRPr="008850F7">
        <w:rPr>
          <w:rFonts w:ascii="Verdana" w:hAnsi="Verdana" w:cs="HelveticaNeue-Roman"/>
          <w:color w:val="4D4D4D"/>
        </w:rPr>
        <w:t xml:space="preserve"> devrait nous permettre de </w:t>
      </w:r>
      <w:r>
        <w:rPr>
          <w:rFonts w:ascii="Verdana" w:hAnsi="Verdana" w:cs="HelveticaNeue-Roman"/>
          <w:color w:val="4D4D4D"/>
        </w:rPr>
        <w:t>confirmer que les quantités indiquées sur vos pièces justificatives ont bel et bien été utilisées dans la mise sur le marché de vos matières.</w:t>
      </w:r>
      <w:r>
        <w:rPr>
          <w:rStyle w:val="Appelnotedebasdep"/>
          <w:rFonts w:ascii="Verdana" w:hAnsi="Verdana" w:cs="HelveticaNeue-Roman"/>
          <w:color w:val="4D4D4D"/>
        </w:rPr>
        <w:footnoteReference w:id="1"/>
      </w:r>
    </w:p>
    <w:p w:rsidR="00221E76" w:rsidRPr="00D55F4F" w:rsidRDefault="00221E76" w:rsidP="00221E76">
      <w:pPr>
        <w:pStyle w:val="Titre3"/>
        <w:rPr>
          <w:rFonts w:ascii="Verdana" w:eastAsia="Times New Roman" w:hAnsi="Verdana" w:cs="ProximaNova-Bold"/>
          <w:caps/>
          <w:color w:val="7AC143"/>
          <w:spacing w:val="3"/>
          <w:sz w:val="22"/>
        </w:rPr>
      </w:pPr>
      <w:r w:rsidRPr="00D55F4F">
        <w:rPr>
          <w:rFonts w:ascii="Verdana" w:eastAsia="Times New Roman" w:hAnsi="Verdana" w:cs="ProximaNova-Bold"/>
          <w:caps/>
          <w:color w:val="7AC143"/>
          <w:spacing w:val="3"/>
          <w:sz w:val="22"/>
        </w:rPr>
        <w:t>Réception du crédit</w:t>
      </w:r>
    </w:p>
    <w:p w:rsidR="00221E76" w:rsidRPr="00927484" w:rsidRDefault="00221E76" w:rsidP="00221E76"/>
    <w:p w:rsidR="00221E76" w:rsidRDefault="001A77C5" w:rsidP="00221E76">
      <w:pPr>
        <w:autoSpaceDE w:val="0"/>
        <w:autoSpaceDN w:val="0"/>
        <w:adjustRightInd w:val="0"/>
        <w:jc w:val="both"/>
        <w:rPr>
          <w:rFonts w:ascii="Verdana" w:hAnsi="Verdana" w:cs="HelveticaNeue-Roman"/>
          <w:color w:val="4D4D4D"/>
        </w:rPr>
      </w:pPr>
      <w:r w:rsidRPr="00915D75">
        <w:rPr>
          <w:rFonts w:ascii="Verdana" w:hAnsi="Verdana" w:cs="HelveticaNeue-Roman"/>
          <w:color w:val="4D4D4D"/>
        </w:rPr>
        <w:t>Les entreprises admissibles recevront</w:t>
      </w:r>
      <w:r>
        <w:rPr>
          <w:rFonts w:ascii="Verdana" w:hAnsi="Verdana" w:cs="HelveticaNeue-Roman"/>
          <w:color w:val="4D4D4D"/>
        </w:rPr>
        <w:t>, a</w:t>
      </w:r>
      <w:r w:rsidR="00221E76" w:rsidRPr="00927484">
        <w:rPr>
          <w:rFonts w:ascii="Verdana" w:hAnsi="Verdana" w:cs="HelveticaNeue-Roman"/>
          <w:color w:val="4D4D4D"/>
        </w:rPr>
        <w:t>u moyen d’une facture distincte émise dans l’année suivant la date limite de soumission de la déclaration</w:t>
      </w:r>
      <w:r w:rsidR="00221E76" w:rsidRPr="00915D75">
        <w:rPr>
          <w:rFonts w:ascii="Verdana" w:hAnsi="Verdana" w:cs="HelveticaNeue-Roman"/>
          <w:color w:val="4D4D4D"/>
        </w:rPr>
        <w:t>, un crédit de 20</w:t>
      </w:r>
      <w:r w:rsidR="00221E76">
        <w:rPr>
          <w:rFonts w:ascii="Verdana" w:hAnsi="Verdana" w:cs="HelveticaNeue-Roman"/>
          <w:color w:val="4D4D4D"/>
        </w:rPr>
        <w:t> </w:t>
      </w:r>
      <w:r w:rsidR="00221E76" w:rsidRPr="00915D75">
        <w:rPr>
          <w:rFonts w:ascii="Verdana" w:hAnsi="Verdana" w:cs="HelveticaNeue-Roman"/>
          <w:color w:val="4D4D4D"/>
        </w:rPr>
        <w:t xml:space="preserve">% calculé sur les quantités de matières </w:t>
      </w:r>
      <w:r w:rsidR="00221E76">
        <w:rPr>
          <w:rFonts w:ascii="Verdana" w:hAnsi="Verdana" w:cs="HelveticaNeue-Roman"/>
          <w:color w:val="4D4D4D"/>
        </w:rPr>
        <w:t>pour lesquelles la demande de crédit a été acceptée</w:t>
      </w:r>
      <w:r w:rsidR="00221E76" w:rsidRPr="00915D75">
        <w:rPr>
          <w:rFonts w:ascii="Verdana" w:hAnsi="Verdana" w:cs="HelveticaNeue-Roman"/>
          <w:color w:val="4D4D4D"/>
        </w:rPr>
        <w:t>. Il est à noter que ce crédit est applicable sur le solde d’une prochaine contribution.</w:t>
      </w:r>
    </w:p>
    <w:p w:rsidR="00221E76" w:rsidRPr="00D55F4F" w:rsidRDefault="00221E76" w:rsidP="00221E76">
      <w:pPr>
        <w:pStyle w:val="Titre3"/>
        <w:rPr>
          <w:rFonts w:ascii="Verdana" w:eastAsia="Times New Roman" w:hAnsi="Verdana" w:cs="ProximaNova-Bold"/>
          <w:caps/>
          <w:color w:val="7AC143"/>
          <w:spacing w:val="3"/>
          <w:sz w:val="22"/>
        </w:rPr>
      </w:pPr>
      <w:r w:rsidRPr="00D55F4F">
        <w:rPr>
          <w:rFonts w:ascii="Verdana" w:eastAsia="Times New Roman" w:hAnsi="Verdana" w:cs="ProximaNova-Bold"/>
          <w:caps/>
          <w:color w:val="7AC143"/>
          <w:spacing w:val="3"/>
          <w:sz w:val="22"/>
        </w:rPr>
        <w:t>Question?</w:t>
      </w:r>
    </w:p>
    <w:p w:rsidR="00221E76" w:rsidRPr="00790F6C" w:rsidRDefault="00221E76" w:rsidP="00221E76">
      <w:pPr>
        <w:autoSpaceDE w:val="0"/>
        <w:autoSpaceDN w:val="0"/>
        <w:adjustRightInd w:val="0"/>
        <w:jc w:val="both"/>
        <w:rPr>
          <w:rFonts w:ascii="Verdana" w:hAnsi="Verdana" w:cs="HelveticaNeue-Roman"/>
          <w:color w:val="4D4D4D"/>
        </w:rPr>
      </w:pPr>
      <w:r>
        <w:rPr>
          <w:rFonts w:ascii="Verdana" w:hAnsi="Verdana" w:cs="HelveticaNeue-Roman"/>
          <w:color w:val="4D4D4D"/>
        </w:rPr>
        <w:br/>
      </w:r>
      <w:r w:rsidRPr="001B2DDF">
        <w:rPr>
          <w:rFonts w:ascii="Verdana" w:hAnsi="Verdana" w:cs="HelveticaNeue-Roman"/>
          <w:color w:val="4D4D4D"/>
        </w:rPr>
        <w:t xml:space="preserve">N'hésitez pas à </w:t>
      </w:r>
      <w:r w:rsidRPr="00790F6C">
        <w:rPr>
          <w:rFonts w:ascii="Verdana" w:hAnsi="Verdana" w:cs="HelveticaNeue-Roman"/>
          <w:color w:val="4D4D4D"/>
        </w:rPr>
        <w:t xml:space="preserve">communiquer avec </w:t>
      </w:r>
      <w:r>
        <w:rPr>
          <w:rFonts w:ascii="Verdana" w:hAnsi="Verdana" w:cs="HelveticaNeue-Roman"/>
          <w:color w:val="4D4D4D"/>
        </w:rPr>
        <w:t>le S</w:t>
      </w:r>
      <w:r w:rsidRPr="00790F6C">
        <w:rPr>
          <w:rFonts w:ascii="Verdana" w:hAnsi="Verdana" w:cs="HelveticaNeue-Roman"/>
          <w:color w:val="4D4D4D"/>
        </w:rPr>
        <w:t xml:space="preserve">ervice aux entreprises pour de l’assistance et de l'accompagnement par courriel à </w:t>
      </w:r>
      <w:hyperlink r:id="rId9" w:history="1">
        <w:r w:rsidRPr="00790F6C">
          <w:rPr>
            <w:rStyle w:val="Lienhypertexte"/>
            <w:rFonts w:ascii="Verdana" w:hAnsi="Verdana"/>
          </w:rPr>
          <w:t>service</w:t>
        </w:r>
        <w:r w:rsidRPr="00790F6C">
          <w:rPr>
            <w:rStyle w:val="Lienhypertexte"/>
            <w:rFonts w:ascii="Verdana" w:hAnsi="Verdana" w:cs="HelveticaNeue-Roman"/>
          </w:rPr>
          <w:t>@ecoentreprises.qc.ca</w:t>
        </w:r>
      </w:hyperlink>
      <w:r w:rsidRPr="00790F6C">
        <w:rPr>
          <w:rFonts w:ascii="Verdana" w:hAnsi="Verdana" w:cs="HelveticaNeue-Roman"/>
        </w:rPr>
        <w:t xml:space="preserve"> </w:t>
      </w:r>
      <w:r w:rsidRPr="00790F6C">
        <w:rPr>
          <w:rFonts w:ascii="Verdana" w:hAnsi="Verdana" w:cs="HelveticaNeue-Roman"/>
          <w:color w:val="4D4D4D"/>
        </w:rPr>
        <w:t xml:space="preserve">ou par téléphone au </w:t>
      </w:r>
      <w:r w:rsidR="00D55F4F">
        <w:rPr>
          <w:rFonts w:ascii="Verdana" w:hAnsi="Verdana" w:cs="HelveticaNeue-Roman"/>
          <w:color w:val="4D4D4D"/>
        </w:rPr>
        <w:br/>
      </w:r>
      <w:r w:rsidRPr="00790F6C">
        <w:rPr>
          <w:rFonts w:ascii="Verdana" w:hAnsi="Verdana" w:cs="HelveticaNeue-Roman"/>
          <w:color w:val="4D4D4D"/>
        </w:rPr>
        <w:t>514 987-1700 ou le 1-877-987-1491.</w:t>
      </w:r>
    </w:p>
    <w:p w:rsidR="00237415" w:rsidRDefault="00237415" w:rsidP="00876982">
      <w:pPr>
        <w:spacing w:after="180"/>
        <w:jc w:val="both"/>
        <w:rPr>
          <w:rFonts w:ascii="Verdana" w:hAnsi="Verdana" w:cs="ProximaNova-Bold"/>
          <w:b/>
          <w:bCs/>
          <w:caps/>
          <w:color w:val="7AC143"/>
          <w:spacing w:val="3"/>
          <w:sz w:val="22"/>
        </w:rPr>
      </w:pPr>
    </w:p>
    <w:p w:rsidR="0053267F" w:rsidRDefault="0053267F" w:rsidP="00876982">
      <w:pPr>
        <w:spacing w:after="180"/>
        <w:jc w:val="both"/>
        <w:rPr>
          <w:rFonts w:ascii="Verdana" w:hAnsi="Verdana" w:cs="ProximaNova-Bold"/>
          <w:b/>
          <w:bCs/>
          <w:caps/>
          <w:color w:val="7AC143"/>
          <w:spacing w:val="3"/>
          <w:sz w:val="22"/>
        </w:rPr>
      </w:pPr>
    </w:p>
    <w:p w:rsidR="00221E76" w:rsidRDefault="00221E76" w:rsidP="00237415">
      <w:pPr>
        <w:rPr>
          <w:rFonts w:ascii="Verdana" w:hAnsi="Verdana" w:cs="ProximaNova-Bold"/>
          <w:sz w:val="22"/>
        </w:rPr>
      </w:pPr>
    </w:p>
    <w:p w:rsidR="00420D37" w:rsidRDefault="00420D37" w:rsidP="00237415">
      <w:pPr>
        <w:rPr>
          <w:rFonts w:ascii="Verdana" w:hAnsi="Verdana" w:cs="ProximaNova-Bold"/>
          <w:sz w:val="22"/>
        </w:rPr>
      </w:pPr>
    </w:p>
    <w:p w:rsidR="001A77C5" w:rsidRDefault="001A77C5" w:rsidP="00431A09">
      <w:pPr>
        <w:jc w:val="center"/>
        <w:rPr>
          <w:rFonts w:ascii="Verdana" w:eastAsiaTheme="minorHAnsi" w:hAnsi="Verdana"/>
          <w:b/>
          <w:color w:val="0070C0"/>
          <w:sz w:val="24"/>
        </w:rPr>
      </w:pPr>
    </w:p>
    <w:p w:rsidR="00420D37" w:rsidRPr="00431A09" w:rsidRDefault="0053267F" w:rsidP="00431A09">
      <w:pPr>
        <w:jc w:val="center"/>
        <w:rPr>
          <w:rFonts w:ascii="Verdana" w:eastAsiaTheme="minorHAnsi" w:hAnsi="Verdana"/>
          <w:b/>
          <w:color w:val="0070C0"/>
          <w:sz w:val="24"/>
        </w:rPr>
      </w:pPr>
      <w:r w:rsidRPr="00431A09">
        <w:rPr>
          <w:rFonts w:ascii="Verdana" w:eastAsiaTheme="minorHAnsi" w:hAnsi="Verdana"/>
          <w:b/>
          <w:color w:val="0070C0"/>
          <w:sz w:val="24"/>
        </w:rPr>
        <w:t>ANNEXE – DEMANDE DE CRÉDIT CONTENU RECYCLÉ</w:t>
      </w:r>
    </w:p>
    <w:p w:rsidR="00420D37" w:rsidRDefault="00420D37" w:rsidP="00237415">
      <w:pPr>
        <w:rPr>
          <w:rFonts w:ascii="Verdana" w:hAnsi="Verdana" w:cs="ProximaNova-Bold"/>
          <w:b/>
          <w:bCs/>
          <w:caps/>
          <w:color w:val="7AC143"/>
          <w:spacing w:val="3"/>
          <w:sz w:val="22"/>
        </w:rPr>
      </w:pPr>
    </w:p>
    <w:p w:rsidR="001A77C5" w:rsidRDefault="001A77C5" w:rsidP="00420D37">
      <w:pPr>
        <w:spacing w:after="180"/>
        <w:jc w:val="both"/>
        <w:rPr>
          <w:rFonts w:ascii="Verdana" w:hAnsi="Verdana" w:cs="ProximaNova-Bold"/>
          <w:b/>
          <w:bCs/>
          <w:caps/>
          <w:color w:val="7AC143"/>
          <w:spacing w:val="3"/>
          <w:sz w:val="22"/>
        </w:rPr>
      </w:pPr>
    </w:p>
    <w:p w:rsidR="00420D37" w:rsidRDefault="00420D37" w:rsidP="00420D37">
      <w:pPr>
        <w:spacing w:after="180"/>
        <w:jc w:val="both"/>
        <w:rPr>
          <w:rFonts w:ascii="Verdana" w:hAnsi="Verdana" w:cs="ProximaNova-Bold"/>
          <w:b/>
          <w:bCs/>
          <w:caps/>
          <w:color w:val="7AC143"/>
          <w:spacing w:val="3"/>
          <w:sz w:val="22"/>
        </w:rPr>
      </w:pPr>
      <w:r w:rsidRPr="001C7F28">
        <w:rPr>
          <w:rFonts w:ascii="Verdana" w:hAnsi="Verdana" w:cs="ProximaNova-Bold"/>
          <w:b/>
          <w:bCs/>
          <w:caps/>
          <w:color w:val="7AC143"/>
          <w:spacing w:val="3"/>
          <w:sz w:val="22"/>
        </w:rPr>
        <w:t>IDENTIFICATION</w:t>
      </w:r>
    </w:p>
    <w:tbl>
      <w:tblPr>
        <w:tblStyle w:val="Tableaucorpo"/>
        <w:tblW w:w="0" w:type="auto"/>
        <w:tblLook w:val="04A0" w:firstRow="1" w:lastRow="0" w:firstColumn="1" w:lastColumn="0" w:noHBand="0" w:noVBand="1"/>
      </w:tblPr>
      <w:tblGrid>
        <w:gridCol w:w="4107"/>
        <w:gridCol w:w="3656"/>
        <w:gridCol w:w="1857"/>
      </w:tblGrid>
      <w:tr w:rsidR="00420D37" w:rsidRPr="001C7F28" w:rsidTr="000A7659">
        <w:trPr>
          <w:trHeight w:hRule="exact" w:val="397"/>
        </w:trPr>
        <w:tc>
          <w:tcPr>
            <w:tcW w:w="7763" w:type="dxa"/>
            <w:gridSpan w:val="2"/>
            <w:vAlign w:val="bottom"/>
          </w:tcPr>
          <w:p w:rsidR="00420D37" w:rsidRPr="001A77C5" w:rsidRDefault="00420D37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Nom de l’entreprise :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e4"/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instrText xml:space="preserve"> FORMTEXT </w:instrTex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57" w:type="dxa"/>
            <w:vAlign w:val="bottom"/>
          </w:tcPr>
          <w:p w:rsidR="00420D37" w:rsidRPr="001C7F28" w:rsidRDefault="00420D37" w:rsidP="000A7659">
            <w:pPr>
              <w:pStyle w:val="eeqtextecourant"/>
              <w:jc w:val="left"/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pP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No :</w:t>
            </w:r>
            <w:r w:rsidRPr="001C7F28"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t xml:space="preserve"> </w:t>
            </w:r>
            <w:r w:rsidRPr="001C7F28"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7F28"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instrText xml:space="preserve"> FORMTEXT </w:instrText>
            </w:r>
            <w:r w:rsidRPr="001C7F28"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r>
            <w:r w:rsidRPr="001C7F28"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fldChar w:fldCharType="separate"/>
            </w:r>
            <w:r w:rsidRPr="001C7F28"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t> </w:t>
            </w:r>
            <w:r w:rsidRPr="001C7F28"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t> </w:t>
            </w:r>
            <w:r w:rsidRPr="001C7F28"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t> </w:t>
            </w:r>
            <w:r w:rsidRPr="001C7F28"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t> </w:t>
            </w:r>
            <w:r w:rsidRPr="001C7F28"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t> </w:t>
            </w:r>
            <w:r w:rsidRPr="001C7F28"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fldChar w:fldCharType="end"/>
            </w:r>
          </w:p>
        </w:tc>
      </w:tr>
      <w:tr w:rsidR="00420D37" w:rsidRPr="001C7F28" w:rsidTr="000A7659">
        <w:trPr>
          <w:trHeight w:hRule="exact" w:val="397"/>
        </w:trPr>
        <w:tc>
          <w:tcPr>
            <w:tcW w:w="9620" w:type="dxa"/>
            <w:gridSpan w:val="3"/>
            <w:vAlign w:val="bottom"/>
          </w:tcPr>
          <w:p w:rsidR="00420D37" w:rsidRPr="001A77C5" w:rsidRDefault="00420D37" w:rsidP="001A77C5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 xml:space="preserve">Répondant : 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instrText xml:space="preserve"> FORMTEXT </w:instrTex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separate"/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end"/>
            </w:r>
          </w:p>
        </w:tc>
      </w:tr>
      <w:tr w:rsidR="00420D37" w:rsidRPr="001C7F28" w:rsidTr="000A7659">
        <w:trPr>
          <w:trHeight w:hRule="exact" w:val="397"/>
        </w:trPr>
        <w:tc>
          <w:tcPr>
            <w:tcW w:w="4107" w:type="dxa"/>
            <w:vAlign w:val="bottom"/>
          </w:tcPr>
          <w:p w:rsidR="00420D37" w:rsidRPr="001A77C5" w:rsidRDefault="00420D37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 xml:space="preserve">Tél. : 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instrText xml:space="preserve"> FORMTEXT </w:instrTex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separate"/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5513" w:type="dxa"/>
            <w:gridSpan w:val="2"/>
            <w:vAlign w:val="bottom"/>
          </w:tcPr>
          <w:p w:rsidR="00420D37" w:rsidRPr="001C7F28" w:rsidRDefault="00420D37" w:rsidP="000A7659">
            <w:pPr>
              <w:pStyle w:val="eeqtextecourant"/>
              <w:jc w:val="left"/>
              <w:rPr>
                <w:sz w:val="20"/>
                <w:szCs w:val="20"/>
              </w:rPr>
            </w:pP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Courriel</w:t>
            </w:r>
            <w:r w:rsidRPr="001C7F28"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t> 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:</w:t>
            </w:r>
            <w:r w:rsidRPr="001C7F28">
              <w:rPr>
                <w:sz w:val="20"/>
                <w:szCs w:val="20"/>
              </w:rPr>
              <w:t xml:space="preserve"> </w:t>
            </w:r>
            <w:r w:rsidRPr="001C7F2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F28">
              <w:rPr>
                <w:sz w:val="20"/>
                <w:szCs w:val="20"/>
              </w:rPr>
              <w:instrText xml:space="preserve"> FORMTEXT </w:instrText>
            </w:r>
            <w:r w:rsidRPr="001C7F28">
              <w:rPr>
                <w:sz w:val="20"/>
                <w:szCs w:val="20"/>
              </w:rPr>
            </w:r>
            <w:r w:rsidRPr="001C7F28">
              <w:rPr>
                <w:sz w:val="20"/>
                <w:szCs w:val="20"/>
              </w:rPr>
              <w:fldChar w:fldCharType="separate"/>
            </w:r>
            <w:r w:rsidRPr="001C7F28">
              <w:rPr>
                <w:noProof/>
                <w:sz w:val="20"/>
                <w:szCs w:val="20"/>
              </w:rPr>
              <w:t> </w:t>
            </w:r>
            <w:r w:rsidRPr="001C7F28">
              <w:rPr>
                <w:noProof/>
                <w:sz w:val="20"/>
                <w:szCs w:val="20"/>
              </w:rPr>
              <w:t> </w:t>
            </w:r>
            <w:r w:rsidRPr="001C7F28">
              <w:rPr>
                <w:noProof/>
                <w:sz w:val="20"/>
                <w:szCs w:val="20"/>
              </w:rPr>
              <w:t> </w:t>
            </w:r>
            <w:r w:rsidRPr="001C7F28">
              <w:rPr>
                <w:noProof/>
                <w:sz w:val="20"/>
                <w:szCs w:val="20"/>
              </w:rPr>
              <w:t> </w:t>
            </w:r>
            <w:r w:rsidRPr="001C7F28">
              <w:rPr>
                <w:noProof/>
                <w:sz w:val="20"/>
                <w:szCs w:val="20"/>
              </w:rPr>
              <w:t> </w:t>
            </w:r>
            <w:r w:rsidRPr="001C7F28">
              <w:rPr>
                <w:sz w:val="20"/>
                <w:szCs w:val="20"/>
              </w:rPr>
              <w:fldChar w:fldCharType="end"/>
            </w:r>
          </w:p>
        </w:tc>
      </w:tr>
    </w:tbl>
    <w:p w:rsidR="00420D37" w:rsidRDefault="00420D37" w:rsidP="00420D37">
      <w:pPr>
        <w:jc w:val="both"/>
        <w:rPr>
          <w:rFonts w:ascii="Verdana" w:hAnsi="Verdana" w:cs="ProximaNova-Bold"/>
          <w:b/>
          <w:bCs/>
          <w:caps/>
          <w:color w:val="7AC143"/>
          <w:spacing w:val="3"/>
          <w:sz w:val="22"/>
        </w:rPr>
      </w:pPr>
    </w:p>
    <w:p w:rsidR="001A77C5" w:rsidRDefault="001A77C5" w:rsidP="00420D37">
      <w:pPr>
        <w:jc w:val="both"/>
        <w:rPr>
          <w:rFonts w:ascii="Verdana" w:hAnsi="Verdana" w:cs="ProximaNova-Bold"/>
          <w:b/>
          <w:bCs/>
          <w:caps/>
          <w:color w:val="7AC143"/>
          <w:spacing w:val="3"/>
          <w:sz w:val="22"/>
        </w:rPr>
      </w:pPr>
    </w:p>
    <w:p w:rsidR="00420D37" w:rsidRDefault="00420D37" w:rsidP="00420D37">
      <w:pPr>
        <w:jc w:val="both"/>
        <w:rPr>
          <w:rFonts w:ascii="Verdana" w:hAnsi="Verdana" w:cs="ProximaNova-Bold"/>
          <w:b/>
          <w:bCs/>
          <w:caps/>
          <w:color w:val="7AC143"/>
          <w:spacing w:val="3"/>
          <w:sz w:val="22"/>
        </w:rPr>
      </w:pPr>
      <w:r w:rsidRPr="0055605E">
        <w:rPr>
          <w:rFonts w:ascii="Verdana" w:hAnsi="Verdana" w:cs="ProximaNova-Bold"/>
          <w:b/>
          <w:bCs/>
          <w:caps/>
          <w:color w:val="7AC143"/>
          <w:spacing w:val="3"/>
          <w:sz w:val="22"/>
        </w:rPr>
        <w:t>Information sur les matières visées par la demande</w:t>
      </w:r>
    </w:p>
    <w:p w:rsidR="00431A09" w:rsidRDefault="00431A09" w:rsidP="00420D37">
      <w:pPr>
        <w:jc w:val="both"/>
        <w:rPr>
          <w:rFonts w:ascii="Verdana" w:hAnsi="Verdana" w:cs="ProximaNova-Bold"/>
          <w:b/>
          <w:bCs/>
          <w:caps/>
          <w:color w:val="7AC143"/>
          <w:spacing w:val="3"/>
          <w:sz w:val="22"/>
        </w:rPr>
      </w:pPr>
    </w:p>
    <w:tbl>
      <w:tblPr>
        <w:tblStyle w:val="Tableaucorpo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134"/>
        <w:gridCol w:w="993"/>
        <w:gridCol w:w="1147"/>
      </w:tblGrid>
      <w:tr w:rsidR="00431A09" w:rsidRPr="001C7F28" w:rsidTr="00431A09">
        <w:trPr>
          <w:trHeight w:hRule="exact" w:val="613"/>
        </w:trPr>
        <w:tc>
          <w:tcPr>
            <w:tcW w:w="4786" w:type="dxa"/>
            <w:gridSpan w:val="2"/>
          </w:tcPr>
          <w:p w:rsidR="00431A09" w:rsidRPr="001C7F28" w:rsidRDefault="00431A09" w:rsidP="00431A09">
            <w:pPr>
              <w:pStyle w:val="eeqtextecourant"/>
              <w:jc w:val="center"/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pPr>
            <w:r w:rsidRPr="00B24A77">
              <w:rPr>
                <w:rFonts w:eastAsiaTheme="minorHAnsi" w:cs="Times New Roman"/>
                <w:b/>
                <w:color w:val="0070C0"/>
                <w:spacing w:val="0"/>
                <w:sz w:val="20"/>
                <w:szCs w:val="20"/>
              </w:rPr>
              <w:t>Catégorie « Imprimés »</w:t>
            </w:r>
          </w:p>
        </w:tc>
        <w:tc>
          <w:tcPr>
            <w:tcW w:w="4833" w:type="dxa"/>
            <w:gridSpan w:val="4"/>
            <w:vAlign w:val="bottom"/>
          </w:tcPr>
          <w:p w:rsidR="00431A09" w:rsidRPr="001C7F28" w:rsidRDefault="00431A09" w:rsidP="00431A09">
            <w:pPr>
              <w:pStyle w:val="eeqtextecourant"/>
              <w:jc w:val="center"/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pPr>
            <w:r>
              <w:rPr>
                <w:rFonts w:eastAsiaTheme="minorHAnsi" w:cs="Times New Roman"/>
                <w:b/>
                <w:color w:val="0070C0"/>
                <w:spacing w:val="0"/>
                <w:sz w:val="20"/>
                <w:szCs w:val="20"/>
              </w:rPr>
              <w:t xml:space="preserve">Pièces justificatives </w:t>
            </w:r>
            <w:r>
              <w:rPr>
                <w:rFonts w:eastAsiaTheme="minorHAnsi" w:cs="Times New Roman"/>
                <w:b/>
                <w:color w:val="0070C0"/>
                <w:spacing w:val="0"/>
                <w:sz w:val="20"/>
                <w:szCs w:val="20"/>
              </w:rPr>
              <w:br/>
            </w:r>
            <w:r w:rsidRPr="00B24A77">
              <w:rPr>
                <w:rFonts w:eastAsiaTheme="minorHAnsi" w:cs="Times New Roman"/>
                <w:color w:val="0070C0"/>
                <w:spacing w:val="0"/>
                <w:sz w:val="18"/>
                <w:szCs w:val="20"/>
              </w:rPr>
              <w:t>(Cochez la ou les pièces appropriées)</w:t>
            </w:r>
          </w:p>
        </w:tc>
      </w:tr>
      <w:tr w:rsidR="00431A09" w:rsidRPr="001C7F28" w:rsidTr="00431A09">
        <w:trPr>
          <w:trHeight w:hRule="exact" w:val="397"/>
        </w:trPr>
        <w:tc>
          <w:tcPr>
            <w:tcW w:w="3085" w:type="dxa"/>
            <w:vAlign w:val="bottom"/>
          </w:tcPr>
          <w:p w:rsidR="00431A09" w:rsidRPr="00AD5F37" w:rsidRDefault="00431A09" w:rsidP="00431A09">
            <w:pPr>
              <w:pStyle w:val="eeqtextecourant"/>
              <w:jc w:val="left"/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pP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t>Matières admissibles</w:t>
            </w:r>
          </w:p>
        </w:tc>
        <w:tc>
          <w:tcPr>
            <w:tcW w:w="1701" w:type="dxa"/>
          </w:tcPr>
          <w:p w:rsidR="00431A09" w:rsidRPr="00AD5F37" w:rsidRDefault="00431A09" w:rsidP="00431A09">
            <w:pPr>
              <w:pStyle w:val="eeqtextecourant"/>
              <w:jc w:val="center"/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pPr>
            <w:r w:rsidRPr="00AD5F37"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t>Kg admissible</w:t>
            </w:r>
          </w:p>
        </w:tc>
        <w:tc>
          <w:tcPr>
            <w:tcW w:w="1559" w:type="dxa"/>
          </w:tcPr>
          <w:p w:rsidR="00431A09" w:rsidRPr="00AD5F37" w:rsidRDefault="00431A09" w:rsidP="00431A09">
            <w:pPr>
              <w:pStyle w:val="eeqtextecourant"/>
              <w:jc w:val="center"/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pPr>
            <w:r w:rsidRPr="00AD5F37"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t>Certification</w:t>
            </w:r>
          </w:p>
        </w:tc>
        <w:tc>
          <w:tcPr>
            <w:tcW w:w="1134" w:type="dxa"/>
          </w:tcPr>
          <w:p w:rsidR="00431A09" w:rsidRPr="00AD5F37" w:rsidRDefault="00431A09" w:rsidP="00431A09">
            <w:pPr>
              <w:pStyle w:val="eeqtextecourant"/>
              <w:jc w:val="center"/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pPr>
            <w:r w:rsidRPr="00AD5F37"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t>Lettre</w:t>
            </w:r>
          </w:p>
        </w:tc>
        <w:tc>
          <w:tcPr>
            <w:tcW w:w="993" w:type="dxa"/>
          </w:tcPr>
          <w:p w:rsidR="00431A09" w:rsidRPr="00AD5F37" w:rsidRDefault="00431A09" w:rsidP="00431A09">
            <w:pPr>
              <w:pStyle w:val="eeqtextecourant"/>
              <w:jc w:val="center"/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pPr>
            <w:r w:rsidRPr="00AD5F37"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t>ISO</w:t>
            </w:r>
          </w:p>
        </w:tc>
        <w:tc>
          <w:tcPr>
            <w:tcW w:w="1147" w:type="dxa"/>
          </w:tcPr>
          <w:p w:rsidR="00431A09" w:rsidRPr="00AD5F37" w:rsidRDefault="00431A09" w:rsidP="00431A09">
            <w:pPr>
              <w:pStyle w:val="eeqtextecourant"/>
              <w:jc w:val="center"/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pPr>
            <w:r w:rsidRPr="00AD5F37"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t>Autre</w:t>
            </w:r>
          </w:p>
        </w:tc>
      </w:tr>
      <w:tr w:rsidR="00431A09" w:rsidRPr="001C7F28" w:rsidTr="0019239E">
        <w:trPr>
          <w:trHeight w:hRule="exact" w:val="397"/>
        </w:trPr>
        <w:tc>
          <w:tcPr>
            <w:tcW w:w="3085" w:type="dxa"/>
            <w:vAlign w:val="bottom"/>
          </w:tcPr>
          <w:p w:rsidR="00431A09" w:rsidRPr="0053267F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53267F">
              <w:rPr>
                <w:rFonts w:cs="HelveticaNeue-Roman"/>
                <w:color w:val="4D4D4D"/>
                <w:spacing w:val="0"/>
                <w:sz w:val="20"/>
                <w:szCs w:val="20"/>
              </w:rPr>
              <w:t>Encarts et circulaires</w:t>
            </w:r>
          </w:p>
        </w:tc>
        <w:tc>
          <w:tcPr>
            <w:tcW w:w="1701" w:type="dxa"/>
          </w:tcPr>
          <w:p w:rsidR="00431A09" w:rsidRPr="001C7F28" w:rsidRDefault="00431A09" w:rsidP="000A7659">
            <w:pPr>
              <w:pStyle w:val="eeqtextecourant"/>
              <w:jc w:val="left"/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pP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fldChar w:fldCharType="separate"/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59" w:type="dxa"/>
            <w:vAlign w:val="bottom"/>
          </w:tcPr>
          <w:p w:rsidR="00431A09" w:rsidRPr="001A77C5" w:rsidRDefault="00431A09" w:rsidP="00431A09">
            <w:pPr>
              <w:pStyle w:val="eeqtextecourant"/>
              <w:jc w:val="center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instrText xml:space="preserve"> FORMCHECKBOX </w:instrText>
            </w:r>
            <w:r w:rsidR="00F55974">
              <w:rPr>
                <w:rFonts w:cs="HelveticaNeue-Roman"/>
                <w:color w:val="4D4D4D"/>
                <w:spacing w:val="0"/>
                <w:sz w:val="20"/>
                <w:szCs w:val="20"/>
              </w:rPr>
            </w:r>
            <w:r w:rsidR="00F55974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separate"/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34" w:type="dxa"/>
            <w:vAlign w:val="top"/>
          </w:tcPr>
          <w:p w:rsidR="00431A09" w:rsidRPr="001A77C5" w:rsidRDefault="00431A09" w:rsidP="00431A0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993" w:type="dxa"/>
            <w:vAlign w:val="top"/>
          </w:tcPr>
          <w:p w:rsidR="00431A09" w:rsidRPr="001A77C5" w:rsidRDefault="00431A09" w:rsidP="00431A0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1147" w:type="dxa"/>
            <w:vAlign w:val="top"/>
          </w:tcPr>
          <w:p w:rsidR="00431A09" w:rsidRPr="001A77C5" w:rsidRDefault="00431A09" w:rsidP="00431A0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</w:tr>
      <w:tr w:rsidR="00431A09" w:rsidRPr="001C7F28" w:rsidTr="00EF0016">
        <w:trPr>
          <w:trHeight w:hRule="exact" w:val="397"/>
        </w:trPr>
        <w:tc>
          <w:tcPr>
            <w:tcW w:w="3085" w:type="dxa"/>
            <w:vAlign w:val="bottom"/>
          </w:tcPr>
          <w:p w:rsidR="00431A09" w:rsidRPr="0053267F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53267F">
              <w:rPr>
                <w:rFonts w:cs="HelveticaNeue-Roman"/>
                <w:color w:val="4D4D4D"/>
                <w:spacing w:val="0"/>
                <w:sz w:val="20"/>
                <w:szCs w:val="20"/>
              </w:rPr>
              <w:t>Magazines</w:t>
            </w:r>
          </w:p>
        </w:tc>
        <w:tc>
          <w:tcPr>
            <w:tcW w:w="1701" w:type="dxa"/>
          </w:tcPr>
          <w:p w:rsidR="00431A09" w:rsidRPr="001C7F28" w:rsidRDefault="00431A09" w:rsidP="000A7659">
            <w:pPr>
              <w:pStyle w:val="eeqtextecourant"/>
              <w:jc w:val="left"/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pP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fldChar w:fldCharType="separate"/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top"/>
          </w:tcPr>
          <w:p w:rsidR="00431A09" w:rsidRPr="001A77C5" w:rsidRDefault="00431A09" w:rsidP="00431A0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1134" w:type="dxa"/>
            <w:vAlign w:val="top"/>
          </w:tcPr>
          <w:p w:rsidR="00431A09" w:rsidRPr="001A77C5" w:rsidRDefault="00431A09" w:rsidP="00431A0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993" w:type="dxa"/>
            <w:vAlign w:val="top"/>
          </w:tcPr>
          <w:p w:rsidR="00431A09" w:rsidRPr="001A77C5" w:rsidRDefault="00431A09" w:rsidP="00431A0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1147" w:type="dxa"/>
            <w:vAlign w:val="top"/>
          </w:tcPr>
          <w:p w:rsidR="00431A09" w:rsidRPr="001A77C5" w:rsidRDefault="00431A09" w:rsidP="00431A0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</w:tr>
      <w:tr w:rsidR="00431A09" w:rsidRPr="001C7F28" w:rsidTr="00EF0016">
        <w:trPr>
          <w:trHeight w:hRule="exact" w:val="397"/>
        </w:trPr>
        <w:tc>
          <w:tcPr>
            <w:tcW w:w="3085" w:type="dxa"/>
            <w:vAlign w:val="bottom"/>
          </w:tcPr>
          <w:p w:rsidR="00431A09" w:rsidRPr="0053267F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53267F">
              <w:rPr>
                <w:rFonts w:cs="HelveticaNeue-Roman"/>
                <w:color w:val="4D4D4D"/>
                <w:spacing w:val="0"/>
                <w:sz w:val="20"/>
                <w:szCs w:val="20"/>
              </w:rPr>
              <w:t>Catalogues et publications</w:t>
            </w:r>
          </w:p>
          <w:p w:rsidR="00431A09" w:rsidRPr="0053267F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A09" w:rsidRPr="001C7F28" w:rsidRDefault="00431A09" w:rsidP="000A7659">
            <w:pPr>
              <w:pStyle w:val="eeqtextecourant"/>
              <w:jc w:val="left"/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pP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fldChar w:fldCharType="separate"/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top"/>
          </w:tcPr>
          <w:p w:rsidR="00431A09" w:rsidRPr="001A77C5" w:rsidRDefault="00431A09" w:rsidP="00431A0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1134" w:type="dxa"/>
            <w:vAlign w:val="top"/>
          </w:tcPr>
          <w:p w:rsidR="00431A09" w:rsidRPr="001A77C5" w:rsidRDefault="00431A09" w:rsidP="00431A0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993" w:type="dxa"/>
            <w:vAlign w:val="top"/>
          </w:tcPr>
          <w:p w:rsidR="00431A09" w:rsidRPr="001A77C5" w:rsidRDefault="00431A09" w:rsidP="00431A0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1147" w:type="dxa"/>
            <w:vAlign w:val="top"/>
          </w:tcPr>
          <w:p w:rsidR="00431A09" w:rsidRPr="001A77C5" w:rsidRDefault="00431A09" w:rsidP="00431A0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</w:tr>
      <w:tr w:rsidR="00431A09" w:rsidRPr="001C7F28" w:rsidTr="00EF0016">
        <w:trPr>
          <w:trHeight w:hRule="exact" w:val="397"/>
        </w:trPr>
        <w:tc>
          <w:tcPr>
            <w:tcW w:w="3085" w:type="dxa"/>
            <w:vAlign w:val="bottom"/>
          </w:tcPr>
          <w:p w:rsidR="00431A09" w:rsidRPr="0053267F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53267F">
              <w:rPr>
                <w:rFonts w:cs="HelveticaNeue-Roman"/>
                <w:color w:val="4D4D4D"/>
                <w:spacing w:val="0"/>
                <w:sz w:val="20"/>
                <w:szCs w:val="20"/>
              </w:rPr>
              <w:t>Annuaires téléphoniques</w:t>
            </w:r>
          </w:p>
        </w:tc>
        <w:tc>
          <w:tcPr>
            <w:tcW w:w="1701" w:type="dxa"/>
          </w:tcPr>
          <w:p w:rsidR="00431A09" w:rsidRPr="001C7F28" w:rsidRDefault="00431A09" w:rsidP="000A7659">
            <w:pPr>
              <w:pStyle w:val="eeqtextecourant"/>
              <w:jc w:val="left"/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pP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fldChar w:fldCharType="separate"/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top"/>
          </w:tcPr>
          <w:p w:rsidR="00431A09" w:rsidRPr="001A77C5" w:rsidRDefault="00431A09" w:rsidP="00431A0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1134" w:type="dxa"/>
            <w:vAlign w:val="top"/>
          </w:tcPr>
          <w:p w:rsidR="00431A09" w:rsidRPr="001A77C5" w:rsidRDefault="00431A09" w:rsidP="00431A0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993" w:type="dxa"/>
            <w:vAlign w:val="top"/>
          </w:tcPr>
          <w:p w:rsidR="00431A09" w:rsidRPr="001A77C5" w:rsidRDefault="00431A09" w:rsidP="00431A0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1147" w:type="dxa"/>
            <w:vAlign w:val="top"/>
          </w:tcPr>
          <w:p w:rsidR="00431A09" w:rsidRPr="001A77C5" w:rsidRDefault="00431A09" w:rsidP="00431A0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</w:tr>
      <w:tr w:rsidR="00431A09" w:rsidRPr="001C7F28" w:rsidTr="00EF0016">
        <w:trPr>
          <w:trHeight w:hRule="exact" w:val="397"/>
        </w:trPr>
        <w:tc>
          <w:tcPr>
            <w:tcW w:w="3085" w:type="dxa"/>
            <w:vAlign w:val="bottom"/>
          </w:tcPr>
          <w:p w:rsidR="00431A09" w:rsidRPr="0053267F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53267F">
              <w:rPr>
                <w:rFonts w:cs="HelveticaNeue-Roman"/>
                <w:color w:val="4D4D4D"/>
                <w:spacing w:val="0"/>
                <w:sz w:val="20"/>
                <w:szCs w:val="20"/>
              </w:rPr>
              <w:t>Papier à usage général</w:t>
            </w:r>
          </w:p>
        </w:tc>
        <w:tc>
          <w:tcPr>
            <w:tcW w:w="1701" w:type="dxa"/>
          </w:tcPr>
          <w:p w:rsidR="00431A09" w:rsidRPr="001C7F28" w:rsidRDefault="00431A09" w:rsidP="000A7659">
            <w:pPr>
              <w:pStyle w:val="eeqtextecourant"/>
              <w:jc w:val="left"/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pP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fldChar w:fldCharType="separate"/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top"/>
          </w:tcPr>
          <w:p w:rsidR="00431A09" w:rsidRPr="001A77C5" w:rsidRDefault="00431A09" w:rsidP="00431A0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1134" w:type="dxa"/>
            <w:vAlign w:val="top"/>
          </w:tcPr>
          <w:p w:rsidR="00431A09" w:rsidRPr="001A77C5" w:rsidRDefault="00431A09" w:rsidP="00431A0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993" w:type="dxa"/>
            <w:vAlign w:val="top"/>
          </w:tcPr>
          <w:p w:rsidR="00431A09" w:rsidRPr="001A77C5" w:rsidRDefault="00431A09" w:rsidP="00431A0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1147" w:type="dxa"/>
            <w:vAlign w:val="top"/>
          </w:tcPr>
          <w:p w:rsidR="00431A09" w:rsidRPr="001A77C5" w:rsidRDefault="00431A09" w:rsidP="00431A0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</w:tr>
      <w:tr w:rsidR="00431A09" w:rsidRPr="001C7F28" w:rsidTr="00EF0016">
        <w:trPr>
          <w:trHeight w:hRule="exact" w:val="397"/>
        </w:trPr>
        <w:tc>
          <w:tcPr>
            <w:tcW w:w="3085" w:type="dxa"/>
            <w:vAlign w:val="bottom"/>
          </w:tcPr>
          <w:p w:rsidR="00431A09" w:rsidRPr="0053267F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53267F">
              <w:rPr>
                <w:rFonts w:cs="HelveticaNeue-Roman"/>
                <w:color w:val="4D4D4D"/>
                <w:spacing w:val="0"/>
                <w:sz w:val="20"/>
                <w:szCs w:val="20"/>
              </w:rPr>
              <w:t>Autres imprimés</w:t>
            </w:r>
          </w:p>
        </w:tc>
        <w:tc>
          <w:tcPr>
            <w:tcW w:w="1701" w:type="dxa"/>
          </w:tcPr>
          <w:p w:rsidR="00431A09" w:rsidRPr="001C7F28" w:rsidRDefault="00431A09" w:rsidP="000A7659">
            <w:pPr>
              <w:pStyle w:val="eeqtextecourant"/>
              <w:jc w:val="left"/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pP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instrText xml:space="preserve"> FORMTEXT </w:instrText>
            </w: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fldChar w:fldCharType="separate"/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noProof/>
                <w:color w:val="0070C0"/>
                <w:spacing w:val="0"/>
                <w:sz w:val="20"/>
                <w:szCs w:val="20"/>
              </w:rPr>
              <w:t> </w:t>
            </w: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top"/>
          </w:tcPr>
          <w:p w:rsidR="00431A09" w:rsidRPr="001A77C5" w:rsidRDefault="00431A09" w:rsidP="00431A0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1134" w:type="dxa"/>
            <w:vAlign w:val="top"/>
          </w:tcPr>
          <w:p w:rsidR="00431A09" w:rsidRPr="001A77C5" w:rsidRDefault="00431A09" w:rsidP="00431A0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993" w:type="dxa"/>
            <w:vAlign w:val="top"/>
          </w:tcPr>
          <w:p w:rsidR="00431A09" w:rsidRPr="001A77C5" w:rsidRDefault="00431A09" w:rsidP="00431A0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1147" w:type="dxa"/>
            <w:vAlign w:val="top"/>
          </w:tcPr>
          <w:p w:rsidR="00431A09" w:rsidRPr="001A77C5" w:rsidRDefault="00431A09" w:rsidP="00431A0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</w:tr>
    </w:tbl>
    <w:p w:rsidR="00431A09" w:rsidRDefault="00431A09" w:rsidP="00420D37">
      <w:pPr>
        <w:jc w:val="both"/>
        <w:rPr>
          <w:rFonts w:ascii="Verdana" w:hAnsi="Verdana" w:cs="ProximaNova-Bold"/>
          <w:b/>
          <w:bCs/>
          <w:caps/>
          <w:color w:val="7AC143"/>
          <w:spacing w:val="3"/>
          <w:sz w:val="22"/>
        </w:rPr>
      </w:pPr>
    </w:p>
    <w:p w:rsidR="001A77C5" w:rsidRDefault="001A77C5" w:rsidP="00420D37">
      <w:pPr>
        <w:jc w:val="both"/>
        <w:rPr>
          <w:rFonts w:ascii="Verdana" w:hAnsi="Verdana" w:cs="ProximaNova-Bold"/>
          <w:b/>
          <w:bCs/>
          <w:caps/>
          <w:color w:val="7AC143"/>
          <w:spacing w:val="3"/>
          <w:sz w:val="22"/>
        </w:rPr>
      </w:pPr>
    </w:p>
    <w:tbl>
      <w:tblPr>
        <w:tblStyle w:val="Tableaucorpo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134"/>
        <w:gridCol w:w="993"/>
        <w:gridCol w:w="1147"/>
      </w:tblGrid>
      <w:tr w:rsidR="00431A09" w:rsidRPr="001C7F28" w:rsidTr="000A7659">
        <w:trPr>
          <w:trHeight w:hRule="exact" w:val="613"/>
        </w:trPr>
        <w:tc>
          <w:tcPr>
            <w:tcW w:w="4786" w:type="dxa"/>
            <w:gridSpan w:val="2"/>
          </w:tcPr>
          <w:p w:rsidR="00431A09" w:rsidRPr="001C7F28" w:rsidRDefault="00431A09" w:rsidP="000A7659">
            <w:pPr>
              <w:pStyle w:val="eeqtextecourant"/>
              <w:jc w:val="center"/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pPr>
            <w:r w:rsidRPr="00AD5F37">
              <w:rPr>
                <w:rFonts w:eastAsiaTheme="minorHAnsi"/>
                <w:b/>
                <w:color w:val="0070C0"/>
                <w:sz w:val="20"/>
                <w:szCs w:val="20"/>
              </w:rPr>
              <w:t xml:space="preserve">Catégorie « Contenant » et </w:t>
            </w:r>
            <w:r>
              <w:rPr>
                <w:rFonts w:eastAsiaTheme="minorHAnsi"/>
                <w:b/>
                <w:color w:val="0070C0"/>
                <w:sz w:val="20"/>
                <w:szCs w:val="20"/>
              </w:rPr>
              <w:br/>
            </w:r>
            <w:r w:rsidRPr="00AD5F37">
              <w:rPr>
                <w:rFonts w:eastAsiaTheme="minorHAnsi"/>
                <w:b/>
                <w:color w:val="0070C0"/>
                <w:sz w:val="20"/>
                <w:szCs w:val="20"/>
              </w:rPr>
              <w:t>« Emballages »</w:t>
            </w:r>
          </w:p>
        </w:tc>
        <w:tc>
          <w:tcPr>
            <w:tcW w:w="4833" w:type="dxa"/>
            <w:gridSpan w:val="4"/>
            <w:vAlign w:val="bottom"/>
          </w:tcPr>
          <w:p w:rsidR="00431A09" w:rsidRPr="001C7F28" w:rsidRDefault="00431A09" w:rsidP="000A7659">
            <w:pPr>
              <w:pStyle w:val="eeqtextecourant"/>
              <w:jc w:val="center"/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pPr>
            <w:r>
              <w:rPr>
                <w:rFonts w:eastAsiaTheme="minorHAnsi" w:cs="Times New Roman"/>
                <w:b/>
                <w:color w:val="0070C0"/>
                <w:spacing w:val="0"/>
                <w:sz w:val="20"/>
                <w:szCs w:val="20"/>
              </w:rPr>
              <w:t xml:space="preserve">Pièces justificatives </w:t>
            </w:r>
            <w:r>
              <w:rPr>
                <w:rFonts w:eastAsiaTheme="minorHAnsi" w:cs="Times New Roman"/>
                <w:b/>
                <w:color w:val="0070C0"/>
                <w:spacing w:val="0"/>
                <w:sz w:val="20"/>
                <w:szCs w:val="20"/>
              </w:rPr>
              <w:br/>
            </w:r>
            <w:r w:rsidRPr="00B24A77">
              <w:rPr>
                <w:rFonts w:eastAsiaTheme="minorHAnsi" w:cs="Times New Roman"/>
                <w:color w:val="0070C0"/>
                <w:spacing w:val="0"/>
                <w:sz w:val="18"/>
                <w:szCs w:val="20"/>
              </w:rPr>
              <w:t>(Cochez la ou les pièces appropriées)</w:t>
            </w:r>
          </w:p>
        </w:tc>
      </w:tr>
      <w:tr w:rsidR="00431A09" w:rsidRPr="001C7F28" w:rsidTr="000A7659">
        <w:trPr>
          <w:trHeight w:hRule="exact" w:val="397"/>
        </w:trPr>
        <w:tc>
          <w:tcPr>
            <w:tcW w:w="3085" w:type="dxa"/>
            <w:vAlign w:val="bottom"/>
          </w:tcPr>
          <w:p w:rsidR="00431A09" w:rsidRPr="00AD5F37" w:rsidRDefault="00431A09" w:rsidP="000A7659">
            <w:pPr>
              <w:pStyle w:val="eeqtextecourant"/>
              <w:jc w:val="left"/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pPr>
            <w:r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t>Matières admissibles</w:t>
            </w:r>
          </w:p>
        </w:tc>
        <w:tc>
          <w:tcPr>
            <w:tcW w:w="1701" w:type="dxa"/>
          </w:tcPr>
          <w:p w:rsidR="00431A09" w:rsidRPr="00AD5F37" w:rsidRDefault="00431A09" w:rsidP="000A7659">
            <w:pPr>
              <w:pStyle w:val="eeqtextecourant"/>
              <w:jc w:val="center"/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pPr>
            <w:r w:rsidRPr="00AD5F37"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t>Kg admissible</w:t>
            </w:r>
          </w:p>
        </w:tc>
        <w:tc>
          <w:tcPr>
            <w:tcW w:w="1559" w:type="dxa"/>
          </w:tcPr>
          <w:p w:rsidR="00431A09" w:rsidRPr="00AD5F37" w:rsidRDefault="00431A09" w:rsidP="000A7659">
            <w:pPr>
              <w:pStyle w:val="eeqtextecourant"/>
              <w:jc w:val="center"/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pPr>
            <w:r w:rsidRPr="00AD5F37"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t>Certification</w:t>
            </w:r>
          </w:p>
        </w:tc>
        <w:tc>
          <w:tcPr>
            <w:tcW w:w="1134" w:type="dxa"/>
          </w:tcPr>
          <w:p w:rsidR="00431A09" w:rsidRPr="00AD5F37" w:rsidRDefault="00431A09" w:rsidP="000A7659">
            <w:pPr>
              <w:pStyle w:val="eeqtextecourant"/>
              <w:jc w:val="center"/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pPr>
            <w:r w:rsidRPr="00AD5F37"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t>Lettre</w:t>
            </w:r>
          </w:p>
        </w:tc>
        <w:tc>
          <w:tcPr>
            <w:tcW w:w="993" w:type="dxa"/>
          </w:tcPr>
          <w:p w:rsidR="00431A09" w:rsidRPr="00AD5F37" w:rsidRDefault="00431A09" w:rsidP="000A7659">
            <w:pPr>
              <w:pStyle w:val="eeqtextecourant"/>
              <w:jc w:val="center"/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pPr>
            <w:r w:rsidRPr="00AD5F37"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t>ISO</w:t>
            </w:r>
          </w:p>
        </w:tc>
        <w:tc>
          <w:tcPr>
            <w:tcW w:w="1147" w:type="dxa"/>
          </w:tcPr>
          <w:p w:rsidR="00431A09" w:rsidRPr="00AD5F37" w:rsidRDefault="00431A09" w:rsidP="000A7659">
            <w:pPr>
              <w:pStyle w:val="eeqtextecourant"/>
              <w:jc w:val="center"/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</w:pPr>
            <w:r w:rsidRPr="00AD5F37">
              <w:rPr>
                <w:rFonts w:eastAsiaTheme="minorHAnsi" w:cs="Times New Roman"/>
                <w:color w:val="0070C0"/>
                <w:spacing w:val="0"/>
                <w:sz w:val="20"/>
                <w:szCs w:val="20"/>
              </w:rPr>
              <w:t>Autre</w:t>
            </w:r>
          </w:p>
        </w:tc>
      </w:tr>
      <w:tr w:rsidR="00431A09" w:rsidRPr="001C7F28" w:rsidTr="000A7659">
        <w:trPr>
          <w:trHeight w:hRule="exact" w:val="397"/>
        </w:trPr>
        <w:tc>
          <w:tcPr>
            <w:tcW w:w="3085" w:type="dxa"/>
            <w:vAlign w:val="bottom"/>
          </w:tcPr>
          <w:p w:rsidR="00431A09" w:rsidRPr="0053267F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Sacs de papier Kraft</w:t>
            </w:r>
          </w:p>
        </w:tc>
        <w:tc>
          <w:tcPr>
            <w:tcW w:w="1701" w:type="dxa"/>
          </w:tcPr>
          <w:p w:rsidR="00431A09" w:rsidRPr="001A77C5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instrText xml:space="preserve"> FORMTEXT </w:instrTex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separate"/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431A09" w:rsidRPr="001A77C5" w:rsidRDefault="00431A09" w:rsidP="000A7659">
            <w:pPr>
              <w:pStyle w:val="eeqtextecourant"/>
              <w:jc w:val="center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instrText xml:space="preserve"> FORMCHECKBOX </w:instrText>
            </w:r>
            <w:r w:rsidR="00F55974">
              <w:rPr>
                <w:rFonts w:cs="HelveticaNeue-Roman"/>
                <w:color w:val="4D4D4D"/>
                <w:spacing w:val="0"/>
                <w:sz w:val="20"/>
                <w:szCs w:val="20"/>
              </w:rPr>
            </w:r>
            <w:r w:rsidR="00F55974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separate"/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top"/>
          </w:tcPr>
          <w:p w:rsidR="00431A09" w:rsidRPr="001A77C5" w:rsidRDefault="00431A09" w:rsidP="000A765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993" w:type="dxa"/>
            <w:vAlign w:val="top"/>
          </w:tcPr>
          <w:p w:rsidR="00431A09" w:rsidRPr="001A77C5" w:rsidRDefault="00431A09" w:rsidP="000A765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1147" w:type="dxa"/>
            <w:vAlign w:val="top"/>
          </w:tcPr>
          <w:p w:rsidR="00431A09" w:rsidRPr="001A77C5" w:rsidRDefault="00431A09" w:rsidP="000A765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</w:tr>
      <w:tr w:rsidR="00431A09" w:rsidRPr="001C7F28" w:rsidTr="000A7659">
        <w:trPr>
          <w:trHeight w:hRule="exact" w:val="397"/>
        </w:trPr>
        <w:tc>
          <w:tcPr>
            <w:tcW w:w="3085" w:type="dxa"/>
            <w:vAlign w:val="bottom"/>
          </w:tcPr>
          <w:p w:rsidR="00431A09" w:rsidRPr="0053267F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Emballage de papier Kraft</w:t>
            </w:r>
          </w:p>
        </w:tc>
        <w:tc>
          <w:tcPr>
            <w:tcW w:w="1701" w:type="dxa"/>
          </w:tcPr>
          <w:p w:rsidR="00431A09" w:rsidRPr="001A77C5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instrText xml:space="preserve"> FORMTEXT </w:instrTex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separate"/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top"/>
          </w:tcPr>
          <w:p w:rsidR="00431A09" w:rsidRPr="001A77C5" w:rsidRDefault="00431A09" w:rsidP="000A765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1134" w:type="dxa"/>
            <w:vAlign w:val="top"/>
          </w:tcPr>
          <w:p w:rsidR="00431A09" w:rsidRPr="001A77C5" w:rsidRDefault="00431A09" w:rsidP="000A765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993" w:type="dxa"/>
            <w:vAlign w:val="top"/>
          </w:tcPr>
          <w:p w:rsidR="00431A09" w:rsidRPr="001A77C5" w:rsidRDefault="00431A09" w:rsidP="000A765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1147" w:type="dxa"/>
            <w:vAlign w:val="top"/>
          </w:tcPr>
          <w:p w:rsidR="00431A09" w:rsidRPr="001A77C5" w:rsidRDefault="00431A09" w:rsidP="000A765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</w:tr>
      <w:tr w:rsidR="00431A09" w:rsidRPr="001C7F28" w:rsidTr="000A7659">
        <w:trPr>
          <w:trHeight w:hRule="exact" w:val="397"/>
        </w:trPr>
        <w:tc>
          <w:tcPr>
            <w:tcW w:w="3085" w:type="dxa"/>
            <w:vAlign w:val="bottom"/>
          </w:tcPr>
          <w:p w:rsidR="00431A09" w:rsidRPr="0053267F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 xml:space="preserve">Laminés de papier </w:t>
            </w:r>
          </w:p>
        </w:tc>
        <w:tc>
          <w:tcPr>
            <w:tcW w:w="1701" w:type="dxa"/>
          </w:tcPr>
          <w:p w:rsidR="00431A09" w:rsidRPr="001A77C5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instrText xml:space="preserve"> FORMTEXT </w:instrTex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separate"/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top"/>
          </w:tcPr>
          <w:p w:rsidR="00431A09" w:rsidRPr="001A77C5" w:rsidRDefault="00431A09" w:rsidP="000A765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1134" w:type="dxa"/>
            <w:vAlign w:val="top"/>
          </w:tcPr>
          <w:p w:rsidR="00431A09" w:rsidRPr="001A77C5" w:rsidRDefault="00431A09" w:rsidP="000A765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993" w:type="dxa"/>
            <w:vAlign w:val="top"/>
          </w:tcPr>
          <w:p w:rsidR="00431A09" w:rsidRPr="001A77C5" w:rsidRDefault="00431A09" w:rsidP="000A765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1147" w:type="dxa"/>
            <w:vAlign w:val="top"/>
          </w:tcPr>
          <w:p w:rsidR="00431A09" w:rsidRPr="001A77C5" w:rsidRDefault="00431A09" w:rsidP="000A765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</w:tr>
      <w:tr w:rsidR="00431A09" w:rsidRPr="001C7F28" w:rsidTr="000A7659">
        <w:trPr>
          <w:trHeight w:hRule="exact" w:val="397"/>
        </w:trPr>
        <w:tc>
          <w:tcPr>
            <w:tcW w:w="3085" w:type="dxa"/>
            <w:vAlign w:val="bottom"/>
          </w:tcPr>
          <w:p w:rsidR="00431A09" w:rsidRPr="0053267F" w:rsidRDefault="00431A09" w:rsidP="00431A0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Bouteilles de PET</w:t>
            </w:r>
          </w:p>
        </w:tc>
        <w:tc>
          <w:tcPr>
            <w:tcW w:w="1701" w:type="dxa"/>
          </w:tcPr>
          <w:p w:rsidR="00431A09" w:rsidRPr="001A77C5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instrText xml:space="preserve"> FORMTEXT </w:instrTex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separate"/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top"/>
          </w:tcPr>
          <w:p w:rsidR="00431A09" w:rsidRPr="001A77C5" w:rsidRDefault="00431A09" w:rsidP="000A765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1134" w:type="dxa"/>
            <w:vAlign w:val="top"/>
          </w:tcPr>
          <w:p w:rsidR="00431A09" w:rsidRPr="001A77C5" w:rsidRDefault="00431A09" w:rsidP="000A765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993" w:type="dxa"/>
            <w:vAlign w:val="top"/>
          </w:tcPr>
          <w:p w:rsidR="00431A09" w:rsidRPr="001A77C5" w:rsidRDefault="00431A09" w:rsidP="000A765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1147" w:type="dxa"/>
            <w:vAlign w:val="top"/>
          </w:tcPr>
          <w:p w:rsidR="00431A09" w:rsidRPr="001A77C5" w:rsidRDefault="00431A09" w:rsidP="000A765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</w:tr>
      <w:tr w:rsidR="00431A09" w:rsidRPr="001C7F28" w:rsidTr="006A7C0E">
        <w:trPr>
          <w:trHeight w:hRule="exact" w:val="397"/>
        </w:trPr>
        <w:tc>
          <w:tcPr>
            <w:tcW w:w="3085" w:type="dxa"/>
            <w:vAlign w:val="top"/>
          </w:tcPr>
          <w:p w:rsidR="00431A09" w:rsidRPr="001A77C5" w:rsidRDefault="00431A09" w:rsidP="00431A09">
            <w:pPr>
              <w:jc w:val="left"/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t>Bouteilles HDPE</w:t>
            </w:r>
          </w:p>
        </w:tc>
        <w:tc>
          <w:tcPr>
            <w:tcW w:w="1701" w:type="dxa"/>
          </w:tcPr>
          <w:p w:rsidR="00431A09" w:rsidRPr="001A77C5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instrText xml:space="preserve"> FORMTEXT </w:instrTex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separate"/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top"/>
          </w:tcPr>
          <w:p w:rsidR="00431A09" w:rsidRPr="001A77C5" w:rsidRDefault="00431A09" w:rsidP="000A765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1134" w:type="dxa"/>
            <w:vAlign w:val="top"/>
          </w:tcPr>
          <w:p w:rsidR="00431A09" w:rsidRPr="001A77C5" w:rsidRDefault="00431A09" w:rsidP="000A765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993" w:type="dxa"/>
            <w:vAlign w:val="top"/>
          </w:tcPr>
          <w:p w:rsidR="00431A09" w:rsidRPr="001A77C5" w:rsidRDefault="00431A09" w:rsidP="000A765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1147" w:type="dxa"/>
            <w:vAlign w:val="top"/>
          </w:tcPr>
          <w:p w:rsidR="00431A09" w:rsidRPr="001A77C5" w:rsidRDefault="00431A09" w:rsidP="000A765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</w:tr>
      <w:tr w:rsidR="00431A09" w:rsidRPr="001C7F28" w:rsidTr="006A7C0E">
        <w:trPr>
          <w:trHeight w:hRule="exact" w:val="397"/>
        </w:trPr>
        <w:tc>
          <w:tcPr>
            <w:tcW w:w="3085" w:type="dxa"/>
            <w:vAlign w:val="top"/>
          </w:tcPr>
          <w:p w:rsidR="00431A09" w:rsidRPr="001A77C5" w:rsidRDefault="00431A09" w:rsidP="00431A09">
            <w:pPr>
              <w:jc w:val="left"/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t>Contenants PET</w:t>
            </w:r>
          </w:p>
        </w:tc>
        <w:tc>
          <w:tcPr>
            <w:tcW w:w="1701" w:type="dxa"/>
          </w:tcPr>
          <w:p w:rsidR="00431A09" w:rsidRPr="001A77C5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instrText xml:space="preserve"> FORMTEXT </w:instrTex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separate"/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1A77C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top"/>
          </w:tcPr>
          <w:p w:rsidR="00431A09" w:rsidRPr="001A77C5" w:rsidRDefault="00431A09" w:rsidP="000A765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1134" w:type="dxa"/>
            <w:vAlign w:val="top"/>
          </w:tcPr>
          <w:p w:rsidR="00431A09" w:rsidRPr="001A77C5" w:rsidRDefault="00431A09" w:rsidP="000A765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993" w:type="dxa"/>
            <w:vAlign w:val="top"/>
          </w:tcPr>
          <w:p w:rsidR="00431A09" w:rsidRPr="001A77C5" w:rsidRDefault="00431A09" w:rsidP="000A765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  <w:tc>
          <w:tcPr>
            <w:tcW w:w="1147" w:type="dxa"/>
            <w:vAlign w:val="top"/>
          </w:tcPr>
          <w:p w:rsidR="00431A09" w:rsidRPr="001A77C5" w:rsidRDefault="00431A09" w:rsidP="000A7659">
            <w:pPr>
              <w:rPr>
                <w:rFonts w:ascii="Verdana" w:hAnsi="Verdana" w:cs="HelveticaNeue-Roman"/>
                <w:color w:val="4D4D4D"/>
              </w:rPr>
            </w:pPr>
            <w:r w:rsidRPr="001A77C5">
              <w:rPr>
                <w:rFonts w:ascii="Verdana" w:hAnsi="Verdana" w:cs="HelveticaNeue-Roman"/>
                <w:color w:val="4D4D4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7C5">
              <w:rPr>
                <w:rFonts w:ascii="Verdana" w:hAnsi="Verdana" w:cs="HelveticaNeue-Roman"/>
                <w:color w:val="4D4D4D"/>
              </w:rPr>
              <w:instrText xml:space="preserve"> FORMCHECKBOX </w:instrText>
            </w:r>
            <w:r w:rsidR="00F55974">
              <w:rPr>
                <w:rFonts w:ascii="Verdana" w:hAnsi="Verdana" w:cs="HelveticaNeue-Roman"/>
                <w:color w:val="4D4D4D"/>
              </w:rPr>
            </w:r>
            <w:r w:rsidR="00F55974">
              <w:rPr>
                <w:rFonts w:ascii="Verdana" w:hAnsi="Verdana" w:cs="HelveticaNeue-Roman"/>
                <w:color w:val="4D4D4D"/>
              </w:rPr>
              <w:fldChar w:fldCharType="separate"/>
            </w:r>
            <w:r w:rsidRPr="001A77C5">
              <w:rPr>
                <w:rFonts w:ascii="Verdana" w:hAnsi="Verdana" w:cs="HelveticaNeue-Roman"/>
                <w:color w:val="4D4D4D"/>
              </w:rPr>
              <w:fldChar w:fldCharType="end"/>
            </w:r>
          </w:p>
        </w:tc>
      </w:tr>
    </w:tbl>
    <w:p w:rsidR="00431A09" w:rsidRPr="0055605E" w:rsidRDefault="00431A09" w:rsidP="00420D37">
      <w:pPr>
        <w:jc w:val="both"/>
        <w:rPr>
          <w:rFonts w:ascii="Verdana" w:hAnsi="Verdana" w:cs="ProximaNova-Bold"/>
          <w:b/>
          <w:bCs/>
          <w:caps/>
          <w:color w:val="7AC143"/>
          <w:spacing w:val="3"/>
          <w:sz w:val="22"/>
        </w:rPr>
      </w:pPr>
    </w:p>
    <w:p w:rsidR="00420D37" w:rsidRDefault="00420D37" w:rsidP="00420D37">
      <w:pPr>
        <w:autoSpaceDE w:val="0"/>
        <w:autoSpaceDN w:val="0"/>
        <w:adjustRightInd w:val="0"/>
        <w:jc w:val="both"/>
        <w:rPr>
          <w:rFonts w:ascii="Verdana" w:hAnsi="Verdana" w:cs="HelveticaNeue-Roman"/>
        </w:rPr>
      </w:pPr>
    </w:p>
    <w:p w:rsidR="001A77C5" w:rsidRDefault="001A77C5" w:rsidP="00420D37">
      <w:pPr>
        <w:autoSpaceDE w:val="0"/>
        <w:autoSpaceDN w:val="0"/>
        <w:adjustRightInd w:val="0"/>
        <w:jc w:val="both"/>
        <w:rPr>
          <w:rFonts w:ascii="Verdana" w:hAnsi="Verdana" w:cs="HelveticaNeue-Roman"/>
        </w:rPr>
      </w:pPr>
    </w:p>
    <w:p w:rsidR="001A77C5" w:rsidRDefault="001A77C5" w:rsidP="00420D37">
      <w:pPr>
        <w:autoSpaceDE w:val="0"/>
        <w:autoSpaceDN w:val="0"/>
        <w:adjustRightInd w:val="0"/>
        <w:jc w:val="both"/>
        <w:rPr>
          <w:rFonts w:ascii="Verdana" w:hAnsi="Verdana" w:cs="HelveticaNeue-Roman"/>
        </w:rPr>
      </w:pPr>
    </w:p>
    <w:p w:rsidR="001A77C5" w:rsidRDefault="001A77C5" w:rsidP="00420D37">
      <w:pPr>
        <w:autoSpaceDE w:val="0"/>
        <w:autoSpaceDN w:val="0"/>
        <w:adjustRightInd w:val="0"/>
        <w:jc w:val="both"/>
        <w:rPr>
          <w:rFonts w:ascii="Verdana" w:hAnsi="Verdana" w:cs="HelveticaNeue-Roman"/>
        </w:rPr>
      </w:pPr>
    </w:p>
    <w:p w:rsidR="001A77C5" w:rsidRDefault="001A77C5" w:rsidP="00420D37">
      <w:pPr>
        <w:autoSpaceDE w:val="0"/>
        <w:autoSpaceDN w:val="0"/>
        <w:adjustRightInd w:val="0"/>
        <w:jc w:val="both"/>
        <w:rPr>
          <w:rFonts w:ascii="Verdana" w:hAnsi="Verdana" w:cs="HelveticaNeue-Roman"/>
        </w:rPr>
      </w:pPr>
    </w:p>
    <w:p w:rsidR="00431A09" w:rsidRPr="00356345" w:rsidRDefault="00431A09" w:rsidP="00431A09">
      <w:pPr>
        <w:rPr>
          <w:rFonts w:ascii="Verdana" w:hAnsi="Verdana"/>
        </w:rPr>
      </w:pPr>
      <w:r w:rsidRPr="00035E40">
        <w:rPr>
          <w:rFonts w:ascii="Verdana" w:eastAsiaTheme="minorHAnsi" w:hAnsi="Verdana"/>
          <w:b/>
          <w:color w:val="0070C0"/>
        </w:rPr>
        <w:t>Autres informations pertinentes :</w:t>
      </w:r>
      <w:r w:rsidRPr="00356345">
        <w:rPr>
          <w:rFonts w:ascii="Verdana" w:hAnsi="Verdana"/>
        </w:rPr>
        <w:t xml:space="preserve"> </w:t>
      </w:r>
      <w:r w:rsidR="00DA69A2">
        <w:rPr>
          <w:rFonts w:ascii="Verdana" w:hAnsi="Verdana"/>
        </w:rPr>
        <w:fldChar w:fldCharType="begin">
          <w:ffData>
            <w:name w:val="Texte2"/>
            <w:enabled/>
            <w:calcOnExit w:val="0"/>
            <w:textInput>
              <w:maxLength w:val="750"/>
            </w:textInput>
          </w:ffData>
        </w:fldChar>
      </w:r>
      <w:bookmarkStart w:id="4" w:name="Texte2"/>
      <w:r w:rsidR="00DA69A2">
        <w:rPr>
          <w:rFonts w:ascii="Verdana" w:hAnsi="Verdana"/>
        </w:rPr>
        <w:instrText xml:space="preserve"> FORMTEXT </w:instrText>
      </w:r>
      <w:r w:rsidR="00DA69A2">
        <w:rPr>
          <w:rFonts w:ascii="Verdana" w:hAnsi="Verdana"/>
        </w:rPr>
      </w:r>
      <w:r w:rsidR="00DA69A2">
        <w:rPr>
          <w:rFonts w:ascii="Verdana" w:hAnsi="Verdana"/>
        </w:rPr>
        <w:fldChar w:fldCharType="separate"/>
      </w:r>
      <w:r w:rsidR="00DA69A2">
        <w:rPr>
          <w:rFonts w:ascii="Verdana" w:hAnsi="Verdana"/>
          <w:noProof/>
        </w:rPr>
        <w:t> </w:t>
      </w:r>
      <w:r w:rsidR="00DA69A2">
        <w:rPr>
          <w:rFonts w:ascii="Verdana" w:hAnsi="Verdana"/>
          <w:noProof/>
        </w:rPr>
        <w:t> </w:t>
      </w:r>
      <w:r w:rsidR="00DA69A2">
        <w:rPr>
          <w:rFonts w:ascii="Verdana" w:hAnsi="Verdana"/>
          <w:noProof/>
        </w:rPr>
        <w:t> </w:t>
      </w:r>
      <w:r w:rsidR="00DA69A2">
        <w:rPr>
          <w:rFonts w:ascii="Verdana" w:hAnsi="Verdana"/>
          <w:noProof/>
        </w:rPr>
        <w:t> </w:t>
      </w:r>
      <w:r w:rsidR="00DA69A2">
        <w:rPr>
          <w:rFonts w:ascii="Verdana" w:hAnsi="Verdana"/>
          <w:noProof/>
        </w:rPr>
        <w:t> </w:t>
      </w:r>
      <w:r w:rsidR="00DA69A2">
        <w:rPr>
          <w:rFonts w:ascii="Verdana" w:hAnsi="Verdana"/>
        </w:rPr>
        <w:fldChar w:fldCharType="end"/>
      </w:r>
      <w:bookmarkEnd w:id="4"/>
    </w:p>
    <w:p w:rsidR="00431A09" w:rsidRPr="00356345" w:rsidRDefault="00F55974" w:rsidP="00431A09">
      <w:pPr>
        <w:jc w:val="both"/>
        <w:rPr>
          <w:rFonts w:ascii="Verdana" w:hAnsi="Verdana"/>
        </w:rPr>
      </w:pPr>
      <w:r>
        <w:rPr>
          <w:rFonts w:ascii="Verdana" w:hAnsi="Verdana"/>
          <w:lang w:val="en-CA"/>
        </w:rPr>
        <w:pict>
          <v:rect id="_x0000_i1025" style="width:0;height:1.5pt" o:hralign="center" o:hrstd="t" o:hr="t" fillcolor="#a0a0a0" stroked="f"/>
        </w:pict>
      </w:r>
    </w:p>
    <w:p w:rsidR="00431A09" w:rsidRPr="001C7F28" w:rsidRDefault="00431A09" w:rsidP="00431A09">
      <w:pPr>
        <w:jc w:val="both"/>
        <w:rPr>
          <w:rFonts w:ascii="Verdana" w:hAnsi="Verdana"/>
        </w:rPr>
      </w:pPr>
    </w:p>
    <w:p w:rsidR="00431A09" w:rsidRPr="00356345" w:rsidRDefault="00F55974" w:rsidP="00431A09">
      <w:pPr>
        <w:jc w:val="both"/>
        <w:rPr>
          <w:rFonts w:ascii="Verdana" w:hAnsi="Verdana"/>
        </w:rPr>
      </w:pPr>
      <w:r>
        <w:rPr>
          <w:rFonts w:ascii="Verdana" w:hAnsi="Verdana"/>
          <w:lang w:val="en-CA"/>
        </w:rPr>
        <w:pict>
          <v:rect id="_x0000_i1026" style="width:0;height:1.5pt" o:hralign="center" o:hrstd="t" o:hr="t" fillcolor="#a0a0a0" stroked="f"/>
        </w:pict>
      </w:r>
    </w:p>
    <w:p w:rsidR="00431A09" w:rsidRPr="00356345" w:rsidRDefault="00431A09" w:rsidP="00431A09">
      <w:pPr>
        <w:jc w:val="both"/>
        <w:rPr>
          <w:rFonts w:ascii="Verdana" w:hAnsi="Verdana"/>
        </w:rPr>
      </w:pPr>
    </w:p>
    <w:p w:rsidR="00431A09" w:rsidRPr="00356345" w:rsidRDefault="00F55974" w:rsidP="00431A09">
      <w:pPr>
        <w:jc w:val="both"/>
        <w:rPr>
          <w:rFonts w:ascii="Verdana" w:hAnsi="Verdana"/>
        </w:rPr>
      </w:pPr>
      <w:r>
        <w:rPr>
          <w:rFonts w:ascii="Verdana" w:hAnsi="Verdana"/>
          <w:lang w:val="en-CA"/>
        </w:rPr>
        <w:pict>
          <v:rect id="_x0000_i1027" style="width:0;height:1.5pt" o:hralign="center" o:hrstd="t" o:hr="t" fillcolor="#a0a0a0" stroked="f"/>
        </w:pict>
      </w:r>
    </w:p>
    <w:p w:rsidR="00431A09" w:rsidRPr="00356345" w:rsidRDefault="00431A09" w:rsidP="00431A09">
      <w:pPr>
        <w:jc w:val="both"/>
        <w:rPr>
          <w:rFonts w:ascii="Verdana" w:hAnsi="Verdana"/>
        </w:rPr>
      </w:pPr>
    </w:p>
    <w:p w:rsidR="00431A09" w:rsidRPr="001C7F28" w:rsidRDefault="00431A09" w:rsidP="00431A09">
      <w:pPr>
        <w:pStyle w:val="eeqtextecourant"/>
        <w:jc w:val="left"/>
        <w:rPr>
          <w:rFonts w:cs="ProximaNova-Bold"/>
          <w:b/>
          <w:bCs/>
          <w:caps/>
          <w:color w:val="7AC143"/>
          <w:spacing w:val="3"/>
          <w:szCs w:val="20"/>
        </w:rPr>
      </w:pPr>
      <w:r w:rsidRPr="001C7F28">
        <w:rPr>
          <w:rFonts w:cs="ProximaNova-Bold"/>
          <w:b/>
          <w:bCs/>
          <w:caps/>
          <w:color w:val="7AC143"/>
          <w:spacing w:val="3"/>
          <w:szCs w:val="20"/>
        </w:rPr>
        <w:t>SIGNATURE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451"/>
        <w:gridCol w:w="2249"/>
      </w:tblGrid>
      <w:tr w:rsidR="00431A09" w:rsidRPr="001C7F28" w:rsidTr="000A7659">
        <w:tc>
          <w:tcPr>
            <w:tcW w:w="5920" w:type="dxa"/>
            <w:tcBorders>
              <w:bottom w:val="single" w:sz="4" w:space="0" w:color="auto"/>
            </w:tcBorders>
          </w:tcPr>
          <w:p w:rsidR="00431A09" w:rsidRPr="001C7F28" w:rsidRDefault="00431A09" w:rsidP="000A7659">
            <w:pPr>
              <w:pStyle w:val="eeqtextecourant"/>
              <w:jc w:val="left"/>
              <w:rPr>
                <w:sz w:val="20"/>
                <w:szCs w:val="20"/>
                <w:lang w:val="fr-FR"/>
              </w:rPr>
            </w:pPr>
            <w:r w:rsidRPr="001C7F2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F28">
              <w:rPr>
                <w:sz w:val="20"/>
                <w:szCs w:val="20"/>
              </w:rPr>
              <w:instrText xml:space="preserve"> FORMTEXT </w:instrText>
            </w:r>
            <w:r w:rsidRPr="001C7F28">
              <w:rPr>
                <w:sz w:val="20"/>
                <w:szCs w:val="20"/>
              </w:rPr>
            </w:r>
            <w:r w:rsidRPr="001C7F28">
              <w:rPr>
                <w:sz w:val="20"/>
                <w:szCs w:val="20"/>
              </w:rPr>
              <w:fldChar w:fldCharType="separate"/>
            </w:r>
            <w:r w:rsidRPr="001C7F28">
              <w:rPr>
                <w:sz w:val="20"/>
                <w:szCs w:val="20"/>
              </w:rPr>
              <w:t> </w:t>
            </w:r>
            <w:r w:rsidRPr="001C7F28">
              <w:rPr>
                <w:sz w:val="20"/>
                <w:szCs w:val="20"/>
              </w:rPr>
              <w:t> </w:t>
            </w:r>
            <w:r w:rsidRPr="001C7F28">
              <w:rPr>
                <w:sz w:val="20"/>
                <w:szCs w:val="20"/>
              </w:rPr>
              <w:t> </w:t>
            </w:r>
            <w:r w:rsidRPr="001C7F28">
              <w:rPr>
                <w:sz w:val="20"/>
                <w:szCs w:val="20"/>
              </w:rPr>
              <w:t> </w:t>
            </w:r>
            <w:r w:rsidRPr="001C7F28">
              <w:rPr>
                <w:sz w:val="20"/>
                <w:szCs w:val="20"/>
              </w:rPr>
              <w:t> </w:t>
            </w:r>
            <w:r w:rsidRPr="001C7F2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</w:tcPr>
          <w:p w:rsidR="00431A09" w:rsidRPr="001C7F28" w:rsidRDefault="00431A09" w:rsidP="000A7659">
            <w:pPr>
              <w:pStyle w:val="eeqtextecourant"/>
              <w:jc w:val="left"/>
              <w:rPr>
                <w:sz w:val="20"/>
                <w:szCs w:val="20"/>
                <w:lang w:val="fr-FR"/>
              </w:rPr>
            </w:pPr>
          </w:p>
        </w:tc>
        <w:tc>
          <w:tcPr>
            <w:tcW w:w="2249" w:type="dxa"/>
          </w:tcPr>
          <w:p w:rsidR="00431A09" w:rsidRPr="001C7F28" w:rsidRDefault="00431A09" w:rsidP="000A7659">
            <w:pPr>
              <w:pStyle w:val="eeqtextecourant"/>
              <w:jc w:val="left"/>
              <w:rPr>
                <w:sz w:val="20"/>
                <w:szCs w:val="20"/>
                <w:lang w:val="fr-FR"/>
              </w:rPr>
            </w:pPr>
          </w:p>
        </w:tc>
      </w:tr>
      <w:tr w:rsidR="00431A09" w:rsidRPr="001C7F28" w:rsidTr="000A7659">
        <w:tc>
          <w:tcPr>
            <w:tcW w:w="5920" w:type="dxa"/>
            <w:tcBorders>
              <w:top w:val="single" w:sz="4" w:space="0" w:color="auto"/>
            </w:tcBorders>
          </w:tcPr>
          <w:p w:rsidR="00431A09" w:rsidRPr="00AB0845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AB0845">
              <w:rPr>
                <w:rFonts w:cs="HelveticaNeue-Roman"/>
                <w:color w:val="4D4D4D"/>
                <w:spacing w:val="0"/>
                <w:sz w:val="20"/>
                <w:szCs w:val="20"/>
              </w:rPr>
              <w:t>Nom du représentant autorisé</w:t>
            </w:r>
          </w:p>
        </w:tc>
        <w:tc>
          <w:tcPr>
            <w:tcW w:w="1451" w:type="dxa"/>
          </w:tcPr>
          <w:p w:rsidR="00431A09" w:rsidRPr="00AB0845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</w:p>
        </w:tc>
        <w:tc>
          <w:tcPr>
            <w:tcW w:w="2249" w:type="dxa"/>
          </w:tcPr>
          <w:p w:rsidR="00431A09" w:rsidRPr="00AB0845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</w:p>
        </w:tc>
      </w:tr>
      <w:tr w:rsidR="00431A09" w:rsidRPr="001C7F28" w:rsidTr="000A7659">
        <w:tc>
          <w:tcPr>
            <w:tcW w:w="9620" w:type="dxa"/>
            <w:gridSpan w:val="3"/>
          </w:tcPr>
          <w:p w:rsidR="00431A09" w:rsidRPr="00AB0845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</w:p>
        </w:tc>
      </w:tr>
      <w:tr w:rsidR="00431A09" w:rsidRPr="001C7F28" w:rsidTr="000A7659">
        <w:tc>
          <w:tcPr>
            <w:tcW w:w="5920" w:type="dxa"/>
            <w:tcBorders>
              <w:bottom w:val="single" w:sz="4" w:space="0" w:color="auto"/>
            </w:tcBorders>
          </w:tcPr>
          <w:p w:rsidR="00431A09" w:rsidRPr="00AB0845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</w:p>
        </w:tc>
        <w:tc>
          <w:tcPr>
            <w:tcW w:w="1451" w:type="dxa"/>
          </w:tcPr>
          <w:p w:rsidR="00431A09" w:rsidRPr="00AB0845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431A09" w:rsidRPr="00AB0845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AB084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AB0845">
              <w:rPr>
                <w:rFonts w:cs="HelveticaNeue-Roman"/>
                <w:color w:val="4D4D4D"/>
                <w:spacing w:val="0"/>
                <w:sz w:val="20"/>
                <w:szCs w:val="20"/>
              </w:rPr>
              <w:instrText xml:space="preserve"> FORMTEXT </w:instrText>
            </w:r>
            <w:r w:rsidRPr="00AB0845">
              <w:rPr>
                <w:rFonts w:cs="HelveticaNeue-Roman"/>
                <w:color w:val="4D4D4D"/>
                <w:spacing w:val="0"/>
                <w:sz w:val="20"/>
                <w:szCs w:val="20"/>
              </w:rPr>
            </w:r>
            <w:r w:rsidRPr="00AB084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separate"/>
            </w:r>
            <w:r w:rsidRPr="00AB084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AB084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AB084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AB084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AB0845">
              <w:rPr>
                <w:rFonts w:cs="HelveticaNeue-Roman"/>
                <w:color w:val="4D4D4D"/>
                <w:spacing w:val="0"/>
                <w:sz w:val="20"/>
                <w:szCs w:val="20"/>
              </w:rPr>
              <w:t> </w:t>
            </w:r>
            <w:r w:rsidRPr="00AB0845">
              <w:rPr>
                <w:rFonts w:cs="HelveticaNeue-Roman"/>
                <w:color w:val="4D4D4D"/>
                <w:spacing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431A09" w:rsidRPr="001C7F28" w:rsidTr="000A7659">
        <w:tc>
          <w:tcPr>
            <w:tcW w:w="5920" w:type="dxa"/>
            <w:tcBorders>
              <w:top w:val="single" w:sz="4" w:space="0" w:color="auto"/>
            </w:tcBorders>
          </w:tcPr>
          <w:p w:rsidR="00431A09" w:rsidRPr="00AB0845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AB0845">
              <w:rPr>
                <w:rFonts w:cs="HelveticaNeue-Roman"/>
                <w:color w:val="4D4D4D"/>
                <w:spacing w:val="0"/>
                <w:sz w:val="20"/>
                <w:szCs w:val="20"/>
              </w:rPr>
              <w:t>Signature</w:t>
            </w:r>
          </w:p>
        </w:tc>
        <w:tc>
          <w:tcPr>
            <w:tcW w:w="1451" w:type="dxa"/>
          </w:tcPr>
          <w:p w:rsidR="00431A09" w:rsidRPr="00AB0845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</w:p>
        </w:tc>
        <w:tc>
          <w:tcPr>
            <w:tcW w:w="2249" w:type="dxa"/>
          </w:tcPr>
          <w:p w:rsidR="00431A09" w:rsidRPr="00AB0845" w:rsidRDefault="00431A09" w:rsidP="000A7659">
            <w:pPr>
              <w:pStyle w:val="eeqtextecourant"/>
              <w:jc w:val="left"/>
              <w:rPr>
                <w:rFonts w:cs="HelveticaNeue-Roman"/>
                <w:color w:val="4D4D4D"/>
                <w:spacing w:val="0"/>
                <w:sz w:val="20"/>
                <w:szCs w:val="20"/>
              </w:rPr>
            </w:pPr>
            <w:r w:rsidRPr="00AB0845">
              <w:rPr>
                <w:rFonts w:cs="HelveticaNeue-Roman"/>
                <w:color w:val="4D4D4D"/>
                <w:spacing w:val="0"/>
                <w:sz w:val="20"/>
                <w:szCs w:val="20"/>
              </w:rPr>
              <w:t>Date </w:t>
            </w:r>
          </w:p>
        </w:tc>
      </w:tr>
    </w:tbl>
    <w:p w:rsidR="00431A09" w:rsidRDefault="00431A09" w:rsidP="00431A09">
      <w:pPr>
        <w:spacing w:after="180"/>
        <w:jc w:val="both"/>
        <w:rPr>
          <w:rFonts w:ascii="Verdana" w:hAnsi="Verdana" w:cs="ProximaNova-Bold"/>
          <w:b/>
          <w:bCs/>
          <w:caps/>
          <w:color w:val="7AC143"/>
          <w:spacing w:val="3"/>
          <w:sz w:val="22"/>
        </w:rPr>
      </w:pPr>
    </w:p>
    <w:p w:rsidR="00431A09" w:rsidRDefault="00431A09" w:rsidP="00431A09">
      <w:pPr>
        <w:spacing w:after="180"/>
        <w:jc w:val="both"/>
        <w:rPr>
          <w:rFonts w:ascii="Verdana" w:hAnsi="Verdana" w:cs="ProximaNova-Bold"/>
          <w:b/>
          <w:bCs/>
          <w:caps/>
          <w:color w:val="7AC143"/>
          <w:spacing w:val="3"/>
          <w:sz w:val="22"/>
        </w:rPr>
      </w:pPr>
    </w:p>
    <w:p w:rsidR="00431A09" w:rsidRDefault="00431A09" w:rsidP="00431A09">
      <w:pPr>
        <w:spacing w:after="180"/>
        <w:jc w:val="both"/>
        <w:rPr>
          <w:rFonts w:ascii="Verdana" w:hAnsi="Verdana" w:cs="ProximaNova-Bold"/>
          <w:b/>
          <w:bCs/>
          <w:caps/>
          <w:color w:val="7AC143"/>
          <w:spacing w:val="3"/>
          <w:sz w:val="22"/>
        </w:rPr>
      </w:pPr>
    </w:p>
    <w:p w:rsidR="00420D37" w:rsidRPr="00C509D4" w:rsidRDefault="00420D37" w:rsidP="00431A09">
      <w:pPr>
        <w:spacing w:after="180"/>
        <w:jc w:val="both"/>
        <w:rPr>
          <w:rFonts w:ascii="Verdana" w:hAnsi="Verdana"/>
          <w:bCs/>
          <w:color w:val="9FCF67"/>
          <w:sz w:val="22"/>
        </w:rPr>
      </w:pPr>
      <w:r w:rsidRPr="00431A09">
        <w:rPr>
          <w:rFonts w:ascii="Verdana" w:hAnsi="Verdana" w:cs="ProximaNova-Bold"/>
          <w:b/>
          <w:bCs/>
          <w:caps/>
          <w:color w:val="7AC143"/>
          <w:spacing w:val="3"/>
          <w:sz w:val="22"/>
        </w:rPr>
        <w:t>Destinataire</w:t>
      </w:r>
    </w:p>
    <w:p w:rsidR="00420D37" w:rsidRDefault="00420D37" w:rsidP="00420D37">
      <w:pPr>
        <w:jc w:val="both"/>
        <w:rPr>
          <w:rFonts w:ascii="Verdana" w:hAnsi="Verdana"/>
        </w:rPr>
      </w:pPr>
      <w:r>
        <w:rPr>
          <w:rFonts w:ascii="Verdana" w:hAnsi="Verdana" w:cs="HelveticaNeue-Roman"/>
        </w:rPr>
        <w:t xml:space="preserve">Cette demande et les pièces justificatives doivent être transmises au Service aux entreprises </w:t>
      </w:r>
      <w:proofErr w:type="gramStart"/>
      <w:r>
        <w:rPr>
          <w:rFonts w:ascii="Verdana" w:hAnsi="Verdana" w:cs="HelveticaNeue-Roman"/>
        </w:rPr>
        <w:t xml:space="preserve">de ÉEQ par courriel à </w:t>
      </w:r>
      <w:hyperlink r:id="rId10" w:history="1">
        <w:r w:rsidRPr="00E16630">
          <w:rPr>
            <w:rStyle w:val="Lienhypertexte"/>
            <w:rFonts w:ascii="Verdana" w:hAnsi="Verdana" w:cs="HelveticaNeue-Roman"/>
          </w:rPr>
          <w:t>service@ecoentreprises.qc.ca</w:t>
        </w:r>
        <w:proofErr w:type="gramEnd"/>
      </w:hyperlink>
      <w:r>
        <w:rPr>
          <w:rFonts w:ascii="Verdana" w:hAnsi="Verdana" w:cs="HelveticaNeue-Roman"/>
        </w:rPr>
        <w:t xml:space="preserve">. </w:t>
      </w:r>
    </w:p>
    <w:p w:rsidR="00420D37" w:rsidRPr="00420D37" w:rsidRDefault="00420D37" w:rsidP="00237415">
      <w:pPr>
        <w:rPr>
          <w:rFonts w:ascii="Verdana" w:hAnsi="Verdana" w:cs="ProximaNova-Bold"/>
          <w:b/>
          <w:bCs/>
          <w:caps/>
          <w:color w:val="7AC143"/>
          <w:spacing w:val="3"/>
          <w:sz w:val="22"/>
        </w:rPr>
      </w:pPr>
    </w:p>
    <w:sectPr w:rsidR="00420D37" w:rsidRPr="00420D37" w:rsidSect="00431A09">
      <w:headerReference w:type="default" r:id="rId11"/>
      <w:footerReference w:type="even" r:id="rId12"/>
      <w:footerReference w:type="default" r:id="rId13"/>
      <w:type w:val="continuous"/>
      <w:pgSz w:w="12240" w:h="15840"/>
      <w:pgMar w:top="1418" w:right="1418" w:bottom="1702" w:left="1418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28" w:rsidRDefault="00B73E28" w:rsidP="00A376C3">
      <w:r>
        <w:separator/>
      </w:r>
    </w:p>
  </w:endnote>
  <w:endnote w:type="continuationSeparator" w:id="0">
    <w:p w:rsidR="00B73E28" w:rsidRDefault="00B73E28" w:rsidP="00A3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oximaNova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roximaNov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20" w:rsidRDefault="005A7220" w:rsidP="00517FA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7220" w:rsidRDefault="005A722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9144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A37B6" w:rsidRDefault="00776493" w:rsidP="00D627C7">
            <w:pPr>
              <w:pStyle w:val="Pieddepage"/>
            </w:pPr>
            <w:r w:rsidRPr="001A77C5">
              <w:rPr>
                <w:rFonts w:ascii="Verdana" w:hAnsi="Verdana"/>
                <w:bCs/>
                <w:noProof/>
                <w:lang w:eastAsia="fr-CA"/>
              </w:rPr>
              <w:drawing>
                <wp:anchor distT="0" distB="0" distL="114300" distR="114300" simplePos="0" relativeHeight="251659776" behindDoc="1" locked="0" layoutInCell="1" allowOverlap="1" wp14:anchorId="333E77F9" wp14:editId="7E8D56E8">
                  <wp:simplePos x="0" y="0"/>
                  <wp:positionH relativeFrom="page">
                    <wp:align>right</wp:align>
                  </wp:positionH>
                  <wp:positionV relativeFrom="paragraph">
                    <wp:posOffset>-139065</wp:posOffset>
                  </wp:positionV>
                  <wp:extent cx="2905125" cy="466725"/>
                  <wp:effectExtent l="0" t="0" r="9525" b="9525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7C5" w:rsidRPr="001A77C5">
              <w:rPr>
                <w:rFonts w:ascii="Verdana" w:hAnsi="Verdana"/>
              </w:rPr>
              <w:t>10</w:t>
            </w:r>
            <w:r w:rsidR="00D55F4F" w:rsidRPr="001A77C5">
              <w:rPr>
                <w:rFonts w:ascii="Verdana" w:hAnsi="Verdana"/>
              </w:rPr>
              <w:t xml:space="preserve"> juillet 2017</w:t>
            </w:r>
            <w:r w:rsidR="00D627C7" w:rsidRPr="00D627C7">
              <w:rPr>
                <w:rFonts w:ascii="Verdana" w:hAnsi="Verdana"/>
                <w:sz w:val="22"/>
                <w:szCs w:val="22"/>
              </w:rPr>
              <w:tab/>
            </w:r>
          </w:p>
        </w:sdtContent>
      </w:sdt>
    </w:sdtContent>
  </w:sdt>
  <w:p w:rsidR="009A343E" w:rsidRDefault="009A343E" w:rsidP="009A343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28" w:rsidRDefault="00B73E28" w:rsidP="00A376C3">
      <w:r>
        <w:separator/>
      </w:r>
    </w:p>
  </w:footnote>
  <w:footnote w:type="continuationSeparator" w:id="0">
    <w:p w:rsidR="00B73E28" w:rsidRDefault="00B73E28" w:rsidP="00A376C3">
      <w:r>
        <w:continuationSeparator/>
      </w:r>
    </w:p>
  </w:footnote>
  <w:footnote w:id="1">
    <w:p w:rsidR="00221E76" w:rsidRPr="001B2DDF" w:rsidRDefault="00221E76" w:rsidP="00221E76">
      <w:pPr>
        <w:pStyle w:val="Notedebasdepage"/>
        <w:ind w:left="0"/>
        <w:rPr>
          <w:rFonts w:ascii="Verdana" w:hAnsi="Verdana"/>
          <w:color w:val="4D4D4D"/>
        </w:rPr>
      </w:pPr>
      <w:r w:rsidRPr="001B2DDF">
        <w:rPr>
          <w:rStyle w:val="Appelnotedebasdep"/>
          <w:rFonts w:ascii="Verdana" w:hAnsi="Verdana"/>
          <w:color w:val="4D4D4D"/>
          <w:sz w:val="16"/>
        </w:rPr>
        <w:footnoteRef/>
      </w:r>
      <w:r w:rsidRPr="001B2DDF">
        <w:rPr>
          <w:rFonts w:ascii="Verdana" w:hAnsi="Verdana"/>
          <w:color w:val="4D4D4D"/>
          <w:sz w:val="16"/>
        </w:rPr>
        <w:t xml:space="preserve"> Non requis lorsque l’entreprise détient la certification BNQ 8952-911 ou ISO 14001 demandée.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2F" w:rsidRPr="00776493" w:rsidRDefault="00D20EC1" w:rsidP="00D20EC1">
    <w:pPr>
      <w:pStyle w:val="En-tte"/>
      <w:rPr>
        <w:rFonts w:ascii="Verdana" w:hAnsi="Verdana"/>
        <w:b/>
        <w:color w:val="FFFFFF" w:themeColor="background1"/>
      </w:rPr>
    </w:pPr>
    <w:r>
      <w:rPr>
        <w:rFonts w:ascii="Verdana" w:hAnsi="Verdana"/>
        <w:b/>
        <w:noProof/>
        <w:color w:val="FFFFFF" w:themeColor="background1"/>
        <w:lang w:eastAsia="fr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E7BDF32" wp14:editId="012E68B8">
              <wp:simplePos x="0" y="0"/>
              <wp:positionH relativeFrom="column">
                <wp:posOffset>-5080</wp:posOffset>
              </wp:positionH>
              <wp:positionV relativeFrom="paragraph">
                <wp:posOffset>-146050</wp:posOffset>
              </wp:positionV>
              <wp:extent cx="4362450" cy="44767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245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0EC1" w:rsidRPr="00D20EC1" w:rsidRDefault="00221E76" w:rsidP="00D20EC1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221E7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CRÉDIT POUR LE CONTENU RECYCLÉ POSTCONSOMMATION</w:t>
                          </w:r>
                        </w:p>
                        <w:p w:rsidR="00D20EC1" w:rsidRDefault="00D20E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.4pt;margin-top:-11.5pt;width:343.5pt;height:35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" filled="f" stroked="f" strokeweight=".5pt">
              <v:textbox>
                <w:txbxContent>
                  <w:p w:rsidR="00D20EC1" w:rsidRPr="00D20EC1" w:rsidRDefault="00221E76" w:rsidP="00D20EC1">
                    <w:pPr>
                      <w:rPr>
                        <w:rFonts w:ascii="Verdana" w:hAnsi="Verdana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221E76">
                      <w:rPr>
                        <w:rFonts w:ascii="Verdana" w:hAnsi="Verdana"/>
                        <w:b/>
                        <w:color w:val="FFFFFF" w:themeColor="background1"/>
                        <w:sz w:val="22"/>
                        <w:szCs w:val="22"/>
                      </w:rPr>
                      <w:t>CRÉDIT POUR LE CONTENU RECYCLÉ POSTCONSOMMATION</w:t>
                    </w:r>
                  </w:p>
                  <w:p w:rsidR="00D20EC1" w:rsidRDefault="00D20EC1"/>
                </w:txbxContent>
              </v:textbox>
            </v:shape>
          </w:pict>
        </mc:Fallback>
      </mc:AlternateContent>
    </w:r>
    <w:r w:rsidR="001F6C4A">
      <w:rPr>
        <w:rFonts w:ascii="Verdana" w:hAnsi="Verdana"/>
        <w:b/>
        <w:noProof/>
        <w:color w:val="FFFFFF" w:themeColor="background1"/>
        <w:lang w:eastAsia="fr-CA"/>
      </w:rPr>
      <w:drawing>
        <wp:anchor distT="0" distB="0" distL="114300" distR="114300" simplePos="0" relativeHeight="251660800" behindDoc="1" locked="0" layoutInCell="1" allowOverlap="1" wp14:anchorId="6C740F5E" wp14:editId="3B7E6FA7">
          <wp:simplePos x="0" y="0"/>
          <wp:positionH relativeFrom="column">
            <wp:posOffset>4759325</wp:posOffset>
          </wp:positionH>
          <wp:positionV relativeFrom="paragraph">
            <wp:posOffset>-211455</wp:posOffset>
          </wp:positionV>
          <wp:extent cx="1320800" cy="619125"/>
          <wp:effectExtent l="0" t="0" r="0" b="952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EQ-20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493" w:rsidRPr="00776493">
      <w:rPr>
        <w:b/>
        <w:noProof/>
        <w:lang w:eastAsia="fr-CA"/>
      </w:rPr>
      <w:drawing>
        <wp:anchor distT="0" distB="0" distL="114300" distR="114300" simplePos="0" relativeHeight="251655680" behindDoc="1" locked="0" layoutInCell="1" allowOverlap="1" wp14:anchorId="7C8E2B43" wp14:editId="751EA21F">
          <wp:simplePos x="0" y="0"/>
          <wp:positionH relativeFrom="column">
            <wp:posOffset>-1214755</wp:posOffset>
          </wp:positionH>
          <wp:positionV relativeFrom="paragraph">
            <wp:posOffset>-201930</wp:posOffset>
          </wp:positionV>
          <wp:extent cx="5971540" cy="548005"/>
          <wp:effectExtent l="0" t="0" r="0" b="444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50B"/>
    <w:multiLevelType w:val="hybridMultilevel"/>
    <w:tmpl w:val="16008490"/>
    <w:lvl w:ilvl="0" w:tplc="6896D44C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ProximaNova-Regular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4088"/>
    <w:multiLevelType w:val="hybridMultilevel"/>
    <w:tmpl w:val="45E85514"/>
    <w:lvl w:ilvl="0" w:tplc="4340806C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ProximaNova-Regular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F5C24"/>
    <w:multiLevelType w:val="hybridMultilevel"/>
    <w:tmpl w:val="2FC61D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34824"/>
    <w:multiLevelType w:val="hybridMultilevel"/>
    <w:tmpl w:val="C5B0AD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072E1"/>
    <w:multiLevelType w:val="hybridMultilevel"/>
    <w:tmpl w:val="69B020C6"/>
    <w:lvl w:ilvl="0" w:tplc="DBEED8A2">
      <w:start w:val="1"/>
      <w:numFmt w:val="decimal"/>
      <w:lvlText w:val="%1."/>
      <w:lvlJc w:val="left"/>
      <w:pPr>
        <w:ind w:left="664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9861C4"/>
    <w:multiLevelType w:val="hybridMultilevel"/>
    <w:tmpl w:val="BD22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C4022"/>
    <w:multiLevelType w:val="hybridMultilevel"/>
    <w:tmpl w:val="1DD252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E55D8"/>
    <w:multiLevelType w:val="hybridMultilevel"/>
    <w:tmpl w:val="34201B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F3CAB"/>
    <w:multiLevelType w:val="hybridMultilevel"/>
    <w:tmpl w:val="DBF0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17245"/>
    <w:multiLevelType w:val="hybridMultilevel"/>
    <w:tmpl w:val="08B8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A7110"/>
    <w:multiLevelType w:val="hybridMultilevel"/>
    <w:tmpl w:val="89AC0E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84B5B"/>
    <w:multiLevelType w:val="hybridMultilevel"/>
    <w:tmpl w:val="CA6ABD0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D2212"/>
    <w:multiLevelType w:val="hybridMultilevel"/>
    <w:tmpl w:val="FFB8EC4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C6ECC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accent5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MMzPzwPYH/j0F1D+gcemoVIEQP4=" w:salt="R1zSTAwtoGARYvaXfWCnmA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C1"/>
    <w:rsid w:val="00024BC6"/>
    <w:rsid w:val="000344FC"/>
    <w:rsid w:val="00035E40"/>
    <w:rsid w:val="00062D82"/>
    <w:rsid w:val="00071CFA"/>
    <w:rsid w:val="00084A51"/>
    <w:rsid w:val="000E1BC7"/>
    <w:rsid w:val="000E1C82"/>
    <w:rsid w:val="000F1EB4"/>
    <w:rsid w:val="00111926"/>
    <w:rsid w:val="00116D24"/>
    <w:rsid w:val="00174000"/>
    <w:rsid w:val="001A77C5"/>
    <w:rsid w:val="001C7F28"/>
    <w:rsid w:val="001E4AC6"/>
    <w:rsid w:val="001E6146"/>
    <w:rsid w:val="001F24BB"/>
    <w:rsid w:val="001F6C4A"/>
    <w:rsid w:val="00200C5E"/>
    <w:rsid w:val="00211905"/>
    <w:rsid w:val="00221A61"/>
    <w:rsid w:val="00221E76"/>
    <w:rsid w:val="00237415"/>
    <w:rsid w:val="00243070"/>
    <w:rsid w:val="00245E9A"/>
    <w:rsid w:val="00256DB1"/>
    <w:rsid w:val="002623B1"/>
    <w:rsid w:val="0026620E"/>
    <w:rsid w:val="002C7F51"/>
    <w:rsid w:val="002D54E8"/>
    <w:rsid w:val="00356345"/>
    <w:rsid w:val="00392BF8"/>
    <w:rsid w:val="003D29EC"/>
    <w:rsid w:val="003E7DA2"/>
    <w:rsid w:val="00420D37"/>
    <w:rsid w:val="00431A09"/>
    <w:rsid w:val="00444D0E"/>
    <w:rsid w:val="00446A44"/>
    <w:rsid w:val="00483844"/>
    <w:rsid w:val="004B6EE0"/>
    <w:rsid w:val="004D0B6C"/>
    <w:rsid w:val="004D1DF1"/>
    <w:rsid w:val="00531687"/>
    <w:rsid w:val="0053267F"/>
    <w:rsid w:val="005424DD"/>
    <w:rsid w:val="005729F6"/>
    <w:rsid w:val="005A363E"/>
    <w:rsid w:val="005A7220"/>
    <w:rsid w:val="005C3801"/>
    <w:rsid w:val="00621DF5"/>
    <w:rsid w:val="006277F7"/>
    <w:rsid w:val="00657C8C"/>
    <w:rsid w:val="0066443B"/>
    <w:rsid w:val="006A0C44"/>
    <w:rsid w:val="006A1A35"/>
    <w:rsid w:val="006B02D3"/>
    <w:rsid w:val="006B42D2"/>
    <w:rsid w:val="006E5CD7"/>
    <w:rsid w:val="00711931"/>
    <w:rsid w:val="007331CE"/>
    <w:rsid w:val="0073672F"/>
    <w:rsid w:val="00737344"/>
    <w:rsid w:val="00776493"/>
    <w:rsid w:val="007A37B6"/>
    <w:rsid w:val="007D2845"/>
    <w:rsid w:val="00846D06"/>
    <w:rsid w:val="00851131"/>
    <w:rsid w:val="00876982"/>
    <w:rsid w:val="008D5C3A"/>
    <w:rsid w:val="008F14A0"/>
    <w:rsid w:val="00927FAC"/>
    <w:rsid w:val="009746E0"/>
    <w:rsid w:val="00983603"/>
    <w:rsid w:val="009A0F0C"/>
    <w:rsid w:val="009A343E"/>
    <w:rsid w:val="009C352F"/>
    <w:rsid w:val="009C7CBD"/>
    <w:rsid w:val="009E4147"/>
    <w:rsid w:val="00A20037"/>
    <w:rsid w:val="00A376C3"/>
    <w:rsid w:val="00A82150"/>
    <w:rsid w:val="00A87253"/>
    <w:rsid w:val="00AB0845"/>
    <w:rsid w:val="00AF4EA3"/>
    <w:rsid w:val="00AF6B15"/>
    <w:rsid w:val="00B37BE7"/>
    <w:rsid w:val="00B63144"/>
    <w:rsid w:val="00B64182"/>
    <w:rsid w:val="00B67BAF"/>
    <w:rsid w:val="00B73DC8"/>
    <w:rsid w:val="00B73E28"/>
    <w:rsid w:val="00B74334"/>
    <w:rsid w:val="00B76F55"/>
    <w:rsid w:val="00B7772F"/>
    <w:rsid w:val="00B95871"/>
    <w:rsid w:val="00BB50D2"/>
    <w:rsid w:val="00BD009D"/>
    <w:rsid w:val="00C76C0E"/>
    <w:rsid w:val="00C83B3E"/>
    <w:rsid w:val="00C876B7"/>
    <w:rsid w:val="00CB3221"/>
    <w:rsid w:val="00D1140E"/>
    <w:rsid w:val="00D20EC1"/>
    <w:rsid w:val="00D37118"/>
    <w:rsid w:val="00D45E56"/>
    <w:rsid w:val="00D55F4F"/>
    <w:rsid w:val="00D627C7"/>
    <w:rsid w:val="00D719BA"/>
    <w:rsid w:val="00DA18DC"/>
    <w:rsid w:val="00DA69A2"/>
    <w:rsid w:val="00DB5B1F"/>
    <w:rsid w:val="00DF1777"/>
    <w:rsid w:val="00DF4C82"/>
    <w:rsid w:val="00E07B8A"/>
    <w:rsid w:val="00E25063"/>
    <w:rsid w:val="00E55770"/>
    <w:rsid w:val="00E76BC5"/>
    <w:rsid w:val="00EA7140"/>
    <w:rsid w:val="00F131EF"/>
    <w:rsid w:val="00F318BA"/>
    <w:rsid w:val="00F37213"/>
    <w:rsid w:val="00F55974"/>
    <w:rsid w:val="00F637DD"/>
    <w:rsid w:val="00FC4D79"/>
    <w:rsid w:val="00FC524C"/>
    <w:rsid w:val="00FD0B8B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C1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Titre1">
    <w:name w:val="heading 1"/>
    <w:basedOn w:val="Normal"/>
    <w:next w:val="Normal"/>
    <w:link w:val="Titre1Car"/>
    <w:uiPriority w:val="9"/>
    <w:rsid w:val="00A87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39E3B" w:themeColor="accent1" w:themeShade="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1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0C86B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7253"/>
    <w:rPr>
      <w:rFonts w:asciiTheme="majorHAnsi" w:eastAsiaTheme="majorEastAsia" w:hAnsiTheme="majorHAnsi" w:cstheme="majorBidi"/>
      <w:b/>
      <w:bCs/>
      <w:color w:val="739E3B" w:themeColor="accent1" w:themeShade="B5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D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D0E"/>
    <w:rPr>
      <w:rFonts w:ascii="Lucida Grande" w:hAnsi="Lucida Grande" w:cs="Lucida Grande"/>
      <w:sz w:val="18"/>
      <w:szCs w:val="18"/>
    </w:rPr>
  </w:style>
  <w:style w:type="paragraph" w:customStyle="1" w:styleId="eeqsous-titre">
    <w:name w:val="eeq sous-titre"/>
    <w:basedOn w:val="Normal"/>
    <w:qFormat/>
    <w:rsid w:val="006B02D3"/>
    <w:pPr>
      <w:spacing w:after="180"/>
      <w:jc w:val="both"/>
    </w:pPr>
    <w:rPr>
      <w:rFonts w:ascii="Verdana" w:hAnsi="Verdana" w:cs="ProximaNova-Bold"/>
      <w:b/>
      <w:bCs/>
      <w:caps/>
      <w:color w:val="7AC143"/>
      <w:spacing w:val="3"/>
      <w:sz w:val="28"/>
      <w:szCs w:val="28"/>
    </w:rPr>
  </w:style>
  <w:style w:type="paragraph" w:customStyle="1" w:styleId="eeqtextecourant">
    <w:name w:val="eeq texte courant"/>
    <w:basedOn w:val="Normal"/>
    <w:qFormat/>
    <w:rsid w:val="006B02D3"/>
    <w:pPr>
      <w:spacing w:after="100"/>
      <w:jc w:val="both"/>
    </w:pPr>
    <w:rPr>
      <w:rFonts w:ascii="Verdana" w:hAnsi="Verdana" w:cs="ProximaNova-Regular"/>
      <w:color w:val="22414E"/>
      <w:spacing w:val="2"/>
      <w:sz w:val="22"/>
      <w:szCs w:val="22"/>
    </w:rPr>
  </w:style>
  <w:style w:type="paragraph" w:customStyle="1" w:styleId="eeqsoussoustitre">
    <w:name w:val="eeq sous sous titre"/>
    <w:basedOn w:val="Normal"/>
    <w:qFormat/>
    <w:rsid w:val="006B02D3"/>
    <w:pPr>
      <w:spacing w:after="100"/>
      <w:jc w:val="both"/>
    </w:pPr>
    <w:rPr>
      <w:rFonts w:ascii="Verdana" w:hAnsi="Verdana" w:cs="ProximaNova-Bold"/>
      <w:b/>
      <w:bCs/>
      <w:caps/>
      <w:color w:val="22414E"/>
      <w:spacing w:val="2"/>
    </w:rPr>
  </w:style>
  <w:style w:type="character" w:styleId="Numrodepage">
    <w:name w:val="page number"/>
    <w:basedOn w:val="Policepardfaut"/>
    <w:uiPriority w:val="99"/>
    <w:semiHidden/>
    <w:unhideWhenUsed/>
    <w:rsid w:val="00A376C3"/>
  </w:style>
  <w:style w:type="table" w:styleId="Grilledutableau">
    <w:name w:val="Table Grid"/>
    <w:basedOn w:val="TableauNormal"/>
    <w:uiPriority w:val="59"/>
    <w:rsid w:val="009C7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semiHidden/>
    <w:unhideWhenUsed/>
    <w:rsid w:val="00F318BA"/>
    <w:pPr>
      <w:spacing w:before="120"/>
    </w:pPr>
    <w:rPr>
      <w:b/>
      <w:caps/>
      <w:sz w:val="22"/>
      <w:szCs w:val="22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F318BA"/>
    <w:pPr>
      <w:ind w:left="240"/>
    </w:pPr>
    <w:rPr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F318BA"/>
    <w:pPr>
      <w:ind w:left="480"/>
    </w:pPr>
    <w:rPr>
      <w:i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F318BA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F318BA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F318BA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F318BA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F318BA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F318BA"/>
    <w:pPr>
      <w:ind w:left="1920"/>
    </w:pPr>
    <w:rPr>
      <w:sz w:val="18"/>
      <w:szCs w:val="18"/>
    </w:rPr>
  </w:style>
  <w:style w:type="paragraph" w:customStyle="1" w:styleId="EEQTITRE">
    <w:name w:val="EEQ TITRE"/>
    <w:basedOn w:val="Normal"/>
    <w:qFormat/>
    <w:rsid w:val="009E4147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Verdana" w:hAnsi="Verdana" w:cs="ProximaNova-Bold"/>
      <w:b/>
      <w:bCs/>
      <w:color w:val="135EAB"/>
      <w:sz w:val="60"/>
      <w:szCs w:val="60"/>
    </w:rPr>
  </w:style>
  <w:style w:type="paragraph" w:styleId="En-tte">
    <w:name w:val="header"/>
    <w:basedOn w:val="Normal"/>
    <w:link w:val="En-tteCar"/>
    <w:uiPriority w:val="99"/>
    <w:unhideWhenUsed/>
    <w:rsid w:val="009A343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A343E"/>
  </w:style>
  <w:style w:type="paragraph" w:styleId="Pieddepage">
    <w:name w:val="footer"/>
    <w:basedOn w:val="Normal"/>
    <w:link w:val="PieddepageCar"/>
    <w:uiPriority w:val="99"/>
    <w:unhideWhenUsed/>
    <w:rsid w:val="009A343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343E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F4C82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F4C82"/>
    <w:rPr>
      <w:rFonts w:ascii="Lucida Grande" w:hAnsi="Lucida Grande" w:cs="Lucida Grande"/>
    </w:rPr>
  </w:style>
  <w:style w:type="paragraph" w:styleId="Rvision">
    <w:name w:val="Revision"/>
    <w:hidden/>
    <w:uiPriority w:val="99"/>
    <w:semiHidden/>
    <w:rsid w:val="00DF4C82"/>
  </w:style>
  <w:style w:type="paragraph" w:customStyle="1" w:styleId="sous-titre2">
    <w:name w:val="sous-titre2"/>
    <w:basedOn w:val="Normal"/>
    <w:link w:val="sous-titre2Car"/>
    <w:rsid w:val="003D29EC"/>
    <w:pPr>
      <w:spacing w:after="100"/>
      <w:ind w:left="-567"/>
      <w:jc w:val="both"/>
      <w:outlineLvl w:val="0"/>
    </w:pPr>
    <w:rPr>
      <w:rFonts w:ascii="ProximaNova-Bold" w:hAnsi="ProximaNova-Bold" w:cs="ProximaNova-Bold"/>
      <w:b/>
      <w:bCs/>
      <w:caps/>
      <w:color w:val="22414E"/>
      <w:spacing w:val="2"/>
    </w:rPr>
  </w:style>
  <w:style w:type="character" w:customStyle="1" w:styleId="sous-titre2Car">
    <w:name w:val="sous-titre2 Car"/>
    <w:basedOn w:val="Policepardfaut"/>
    <w:link w:val="sous-titre2"/>
    <w:rsid w:val="003D29EC"/>
    <w:rPr>
      <w:rFonts w:ascii="ProximaNova-Bold" w:hAnsi="ProximaNova-Bold" w:cs="ProximaNova-Bold"/>
      <w:b/>
      <w:bCs/>
      <w:caps/>
      <w:color w:val="22414E"/>
      <w:spacing w:val="2"/>
      <w:lang w:val="fr-CA"/>
    </w:rPr>
  </w:style>
  <w:style w:type="table" w:customStyle="1" w:styleId="Tableaucorpo">
    <w:name w:val="Tableau corpo"/>
    <w:basedOn w:val="Grilledutableau"/>
    <w:uiPriority w:val="99"/>
    <w:rsid w:val="00927FAC"/>
    <w:pPr>
      <w:jc w:val="center"/>
    </w:pPr>
    <w:rPr>
      <w:rFonts w:ascii="ProximaNova-Bold" w:eastAsiaTheme="minorHAnsi" w:hAnsi="ProximaNova-Bold"/>
      <w:sz w:val="22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EAF5E3"/>
      <w:vAlign w:val="center"/>
    </w:tcPr>
  </w:style>
  <w:style w:type="character" w:customStyle="1" w:styleId="plcontentbasiccontent">
    <w:name w:val="plcontent_basiccontent"/>
    <w:basedOn w:val="Policepardfaut"/>
    <w:rsid w:val="00FD0B8B"/>
  </w:style>
  <w:style w:type="character" w:styleId="Lienhypertexte">
    <w:name w:val="Hyperlink"/>
    <w:basedOn w:val="Policepardfaut"/>
    <w:unhideWhenUsed/>
    <w:rsid w:val="00FD0B8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D0B8B"/>
    <w:rPr>
      <w:color w:val="800080" w:themeColor="followedHyperlink"/>
      <w:u w:val="single"/>
    </w:rPr>
  </w:style>
  <w:style w:type="character" w:customStyle="1" w:styleId="newsdescription">
    <w:name w:val="newsdescription"/>
    <w:basedOn w:val="Policepardfaut"/>
    <w:rsid w:val="006277F7"/>
  </w:style>
  <w:style w:type="character" w:styleId="Accentuation">
    <w:name w:val="Emphasis"/>
    <w:basedOn w:val="Policepardfaut"/>
    <w:uiPriority w:val="20"/>
    <w:qFormat/>
    <w:rsid w:val="00A20037"/>
    <w:rPr>
      <w:i/>
      <w:iCs/>
    </w:rPr>
  </w:style>
  <w:style w:type="paragraph" w:styleId="NormalWeb">
    <w:name w:val="Normal (Web)"/>
    <w:basedOn w:val="Normal"/>
    <w:uiPriority w:val="99"/>
    <w:unhideWhenUsed/>
    <w:rsid w:val="00A20037"/>
    <w:rPr>
      <w:lang w:eastAsia="fr-CA"/>
    </w:rPr>
  </w:style>
  <w:style w:type="character" w:customStyle="1" w:styleId="splitter1">
    <w:name w:val="splitter1"/>
    <w:basedOn w:val="Policepardfaut"/>
    <w:rsid w:val="00A20037"/>
    <w:rPr>
      <w:color w:val="AFAFAF"/>
    </w:rPr>
  </w:style>
  <w:style w:type="character" w:customStyle="1" w:styleId="credit4">
    <w:name w:val="credit4"/>
    <w:basedOn w:val="Policepardfaut"/>
    <w:rsid w:val="00A20037"/>
  </w:style>
  <w:style w:type="character" w:customStyle="1" w:styleId="vignette5">
    <w:name w:val="vignette5"/>
    <w:basedOn w:val="Policepardfaut"/>
    <w:rsid w:val="00A20037"/>
  </w:style>
  <w:style w:type="character" w:customStyle="1" w:styleId="intertitre1">
    <w:name w:val="intertitre1"/>
    <w:basedOn w:val="Policepardfaut"/>
    <w:rsid w:val="00A20037"/>
    <w:rPr>
      <w:b/>
      <w:bCs/>
    </w:rPr>
  </w:style>
  <w:style w:type="paragraph" w:styleId="Paragraphedeliste">
    <w:name w:val="List Paragraph"/>
    <w:basedOn w:val="Normal"/>
    <w:uiPriority w:val="34"/>
    <w:qFormat/>
    <w:rsid w:val="00D20EC1"/>
    <w:pPr>
      <w:ind w:left="720"/>
    </w:pPr>
  </w:style>
  <w:style w:type="character" w:customStyle="1" w:styleId="apple-converted-space">
    <w:name w:val="apple-converted-space"/>
    <w:basedOn w:val="Policepardfaut"/>
    <w:rsid w:val="001C7F28"/>
  </w:style>
  <w:style w:type="character" w:customStyle="1" w:styleId="Titre3Car">
    <w:name w:val="Titre 3 Car"/>
    <w:basedOn w:val="Policepardfaut"/>
    <w:link w:val="Titre3"/>
    <w:uiPriority w:val="9"/>
    <w:semiHidden/>
    <w:rsid w:val="00221E76"/>
    <w:rPr>
      <w:rFonts w:asciiTheme="majorHAnsi" w:eastAsiaTheme="majorEastAsia" w:hAnsiTheme="majorHAnsi" w:cstheme="majorBidi"/>
      <w:b/>
      <w:bCs/>
      <w:color w:val="A0C86B" w:themeColor="accent1"/>
      <w:sz w:val="20"/>
      <w:szCs w:val="20"/>
      <w:lang w:val="fr-CA"/>
    </w:rPr>
  </w:style>
  <w:style w:type="paragraph" w:styleId="Notedebasdepage">
    <w:name w:val="footnote text"/>
    <w:basedOn w:val="Normal"/>
    <w:link w:val="NotedebasdepageCar"/>
    <w:rsid w:val="00221E76"/>
    <w:pPr>
      <w:ind w:left="255" w:right="255"/>
    </w:pPr>
    <w:rPr>
      <w:lang w:eastAsia="fr-CA"/>
    </w:rPr>
  </w:style>
  <w:style w:type="character" w:customStyle="1" w:styleId="NotedebasdepageCar">
    <w:name w:val="Note de bas de page Car"/>
    <w:basedOn w:val="Policepardfaut"/>
    <w:link w:val="Notedebasdepage"/>
    <w:rsid w:val="00221E76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styleId="Appelnotedebasdep">
    <w:name w:val="footnote reference"/>
    <w:basedOn w:val="Policepardfaut"/>
    <w:rsid w:val="00221E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C1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Titre1">
    <w:name w:val="heading 1"/>
    <w:basedOn w:val="Normal"/>
    <w:next w:val="Normal"/>
    <w:link w:val="Titre1Car"/>
    <w:uiPriority w:val="9"/>
    <w:rsid w:val="00A87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39E3B" w:themeColor="accent1" w:themeShade="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1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0C86B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7253"/>
    <w:rPr>
      <w:rFonts w:asciiTheme="majorHAnsi" w:eastAsiaTheme="majorEastAsia" w:hAnsiTheme="majorHAnsi" w:cstheme="majorBidi"/>
      <w:b/>
      <w:bCs/>
      <w:color w:val="739E3B" w:themeColor="accent1" w:themeShade="B5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D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D0E"/>
    <w:rPr>
      <w:rFonts w:ascii="Lucida Grande" w:hAnsi="Lucida Grande" w:cs="Lucida Grande"/>
      <w:sz w:val="18"/>
      <w:szCs w:val="18"/>
    </w:rPr>
  </w:style>
  <w:style w:type="paragraph" w:customStyle="1" w:styleId="eeqsous-titre">
    <w:name w:val="eeq sous-titre"/>
    <w:basedOn w:val="Normal"/>
    <w:qFormat/>
    <w:rsid w:val="006B02D3"/>
    <w:pPr>
      <w:spacing w:after="180"/>
      <w:jc w:val="both"/>
    </w:pPr>
    <w:rPr>
      <w:rFonts w:ascii="Verdana" w:hAnsi="Verdana" w:cs="ProximaNova-Bold"/>
      <w:b/>
      <w:bCs/>
      <w:caps/>
      <w:color w:val="7AC143"/>
      <w:spacing w:val="3"/>
      <w:sz w:val="28"/>
      <w:szCs w:val="28"/>
    </w:rPr>
  </w:style>
  <w:style w:type="paragraph" w:customStyle="1" w:styleId="eeqtextecourant">
    <w:name w:val="eeq texte courant"/>
    <w:basedOn w:val="Normal"/>
    <w:qFormat/>
    <w:rsid w:val="006B02D3"/>
    <w:pPr>
      <w:spacing w:after="100"/>
      <w:jc w:val="both"/>
    </w:pPr>
    <w:rPr>
      <w:rFonts w:ascii="Verdana" w:hAnsi="Verdana" w:cs="ProximaNova-Regular"/>
      <w:color w:val="22414E"/>
      <w:spacing w:val="2"/>
      <w:sz w:val="22"/>
      <w:szCs w:val="22"/>
    </w:rPr>
  </w:style>
  <w:style w:type="paragraph" w:customStyle="1" w:styleId="eeqsoussoustitre">
    <w:name w:val="eeq sous sous titre"/>
    <w:basedOn w:val="Normal"/>
    <w:qFormat/>
    <w:rsid w:val="006B02D3"/>
    <w:pPr>
      <w:spacing w:after="100"/>
      <w:jc w:val="both"/>
    </w:pPr>
    <w:rPr>
      <w:rFonts w:ascii="Verdana" w:hAnsi="Verdana" w:cs="ProximaNova-Bold"/>
      <w:b/>
      <w:bCs/>
      <w:caps/>
      <w:color w:val="22414E"/>
      <w:spacing w:val="2"/>
    </w:rPr>
  </w:style>
  <w:style w:type="character" w:styleId="Numrodepage">
    <w:name w:val="page number"/>
    <w:basedOn w:val="Policepardfaut"/>
    <w:uiPriority w:val="99"/>
    <w:semiHidden/>
    <w:unhideWhenUsed/>
    <w:rsid w:val="00A376C3"/>
  </w:style>
  <w:style w:type="table" w:styleId="Grilledutableau">
    <w:name w:val="Table Grid"/>
    <w:basedOn w:val="TableauNormal"/>
    <w:uiPriority w:val="59"/>
    <w:rsid w:val="009C7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semiHidden/>
    <w:unhideWhenUsed/>
    <w:rsid w:val="00F318BA"/>
    <w:pPr>
      <w:spacing w:before="120"/>
    </w:pPr>
    <w:rPr>
      <w:b/>
      <w:caps/>
      <w:sz w:val="22"/>
      <w:szCs w:val="22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F318BA"/>
    <w:pPr>
      <w:ind w:left="240"/>
    </w:pPr>
    <w:rPr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F318BA"/>
    <w:pPr>
      <w:ind w:left="480"/>
    </w:pPr>
    <w:rPr>
      <w:i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F318BA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F318BA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F318BA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F318BA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F318BA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F318BA"/>
    <w:pPr>
      <w:ind w:left="1920"/>
    </w:pPr>
    <w:rPr>
      <w:sz w:val="18"/>
      <w:szCs w:val="18"/>
    </w:rPr>
  </w:style>
  <w:style w:type="paragraph" w:customStyle="1" w:styleId="EEQTITRE">
    <w:name w:val="EEQ TITRE"/>
    <w:basedOn w:val="Normal"/>
    <w:qFormat/>
    <w:rsid w:val="009E4147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Verdana" w:hAnsi="Verdana" w:cs="ProximaNova-Bold"/>
      <w:b/>
      <w:bCs/>
      <w:color w:val="135EAB"/>
      <w:sz w:val="60"/>
      <w:szCs w:val="60"/>
    </w:rPr>
  </w:style>
  <w:style w:type="paragraph" w:styleId="En-tte">
    <w:name w:val="header"/>
    <w:basedOn w:val="Normal"/>
    <w:link w:val="En-tteCar"/>
    <w:uiPriority w:val="99"/>
    <w:unhideWhenUsed/>
    <w:rsid w:val="009A343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A343E"/>
  </w:style>
  <w:style w:type="paragraph" w:styleId="Pieddepage">
    <w:name w:val="footer"/>
    <w:basedOn w:val="Normal"/>
    <w:link w:val="PieddepageCar"/>
    <w:uiPriority w:val="99"/>
    <w:unhideWhenUsed/>
    <w:rsid w:val="009A343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343E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F4C82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F4C82"/>
    <w:rPr>
      <w:rFonts w:ascii="Lucida Grande" w:hAnsi="Lucida Grande" w:cs="Lucida Grande"/>
    </w:rPr>
  </w:style>
  <w:style w:type="paragraph" w:styleId="Rvision">
    <w:name w:val="Revision"/>
    <w:hidden/>
    <w:uiPriority w:val="99"/>
    <w:semiHidden/>
    <w:rsid w:val="00DF4C82"/>
  </w:style>
  <w:style w:type="paragraph" w:customStyle="1" w:styleId="sous-titre2">
    <w:name w:val="sous-titre2"/>
    <w:basedOn w:val="Normal"/>
    <w:link w:val="sous-titre2Car"/>
    <w:rsid w:val="003D29EC"/>
    <w:pPr>
      <w:spacing w:after="100"/>
      <w:ind w:left="-567"/>
      <w:jc w:val="both"/>
      <w:outlineLvl w:val="0"/>
    </w:pPr>
    <w:rPr>
      <w:rFonts w:ascii="ProximaNova-Bold" w:hAnsi="ProximaNova-Bold" w:cs="ProximaNova-Bold"/>
      <w:b/>
      <w:bCs/>
      <w:caps/>
      <w:color w:val="22414E"/>
      <w:spacing w:val="2"/>
    </w:rPr>
  </w:style>
  <w:style w:type="character" w:customStyle="1" w:styleId="sous-titre2Car">
    <w:name w:val="sous-titre2 Car"/>
    <w:basedOn w:val="Policepardfaut"/>
    <w:link w:val="sous-titre2"/>
    <w:rsid w:val="003D29EC"/>
    <w:rPr>
      <w:rFonts w:ascii="ProximaNova-Bold" w:hAnsi="ProximaNova-Bold" w:cs="ProximaNova-Bold"/>
      <w:b/>
      <w:bCs/>
      <w:caps/>
      <w:color w:val="22414E"/>
      <w:spacing w:val="2"/>
      <w:lang w:val="fr-CA"/>
    </w:rPr>
  </w:style>
  <w:style w:type="table" w:customStyle="1" w:styleId="Tableaucorpo">
    <w:name w:val="Tableau corpo"/>
    <w:basedOn w:val="Grilledutableau"/>
    <w:uiPriority w:val="99"/>
    <w:rsid w:val="00927FAC"/>
    <w:pPr>
      <w:jc w:val="center"/>
    </w:pPr>
    <w:rPr>
      <w:rFonts w:ascii="ProximaNova-Bold" w:eastAsiaTheme="minorHAnsi" w:hAnsi="ProximaNova-Bold"/>
      <w:sz w:val="22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EAF5E3"/>
      <w:vAlign w:val="center"/>
    </w:tcPr>
  </w:style>
  <w:style w:type="character" w:customStyle="1" w:styleId="plcontentbasiccontent">
    <w:name w:val="plcontent_basiccontent"/>
    <w:basedOn w:val="Policepardfaut"/>
    <w:rsid w:val="00FD0B8B"/>
  </w:style>
  <w:style w:type="character" w:styleId="Lienhypertexte">
    <w:name w:val="Hyperlink"/>
    <w:basedOn w:val="Policepardfaut"/>
    <w:unhideWhenUsed/>
    <w:rsid w:val="00FD0B8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D0B8B"/>
    <w:rPr>
      <w:color w:val="800080" w:themeColor="followedHyperlink"/>
      <w:u w:val="single"/>
    </w:rPr>
  </w:style>
  <w:style w:type="character" w:customStyle="1" w:styleId="newsdescription">
    <w:name w:val="newsdescription"/>
    <w:basedOn w:val="Policepardfaut"/>
    <w:rsid w:val="006277F7"/>
  </w:style>
  <w:style w:type="character" w:styleId="Accentuation">
    <w:name w:val="Emphasis"/>
    <w:basedOn w:val="Policepardfaut"/>
    <w:uiPriority w:val="20"/>
    <w:qFormat/>
    <w:rsid w:val="00A20037"/>
    <w:rPr>
      <w:i/>
      <w:iCs/>
    </w:rPr>
  </w:style>
  <w:style w:type="paragraph" w:styleId="NormalWeb">
    <w:name w:val="Normal (Web)"/>
    <w:basedOn w:val="Normal"/>
    <w:uiPriority w:val="99"/>
    <w:unhideWhenUsed/>
    <w:rsid w:val="00A20037"/>
    <w:rPr>
      <w:lang w:eastAsia="fr-CA"/>
    </w:rPr>
  </w:style>
  <w:style w:type="character" w:customStyle="1" w:styleId="splitter1">
    <w:name w:val="splitter1"/>
    <w:basedOn w:val="Policepardfaut"/>
    <w:rsid w:val="00A20037"/>
    <w:rPr>
      <w:color w:val="AFAFAF"/>
    </w:rPr>
  </w:style>
  <w:style w:type="character" w:customStyle="1" w:styleId="credit4">
    <w:name w:val="credit4"/>
    <w:basedOn w:val="Policepardfaut"/>
    <w:rsid w:val="00A20037"/>
  </w:style>
  <w:style w:type="character" w:customStyle="1" w:styleId="vignette5">
    <w:name w:val="vignette5"/>
    <w:basedOn w:val="Policepardfaut"/>
    <w:rsid w:val="00A20037"/>
  </w:style>
  <w:style w:type="character" w:customStyle="1" w:styleId="intertitre1">
    <w:name w:val="intertitre1"/>
    <w:basedOn w:val="Policepardfaut"/>
    <w:rsid w:val="00A20037"/>
    <w:rPr>
      <w:b/>
      <w:bCs/>
    </w:rPr>
  </w:style>
  <w:style w:type="paragraph" w:styleId="Paragraphedeliste">
    <w:name w:val="List Paragraph"/>
    <w:basedOn w:val="Normal"/>
    <w:uiPriority w:val="34"/>
    <w:qFormat/>
    <w:rsid w:val="00D20EC1"/>
    <w:pPr>
      <w:ind w:left="720"/>
    </w:pPr>
  </w:style>
  <w:style w:type="character" w:customStyle="1" w:styleId="apple-converted-space">
    <w:name w:val="apple-converted-space"/>
    <w:basedOn w:val="Policepardfaut"/>
    <w:rsid w:val="001C7F28"/>
  </w:style>
  <w:style w:type="character" w:customStyle="1" w:styleId="Titre3Car">
    <w:name w:val="Titre 3 Car"/>
    <w:basedOn w:val="Policepardfaut"/>
    <w:link w:val="Titre3"/>
    <w:uiPriority w:val="9"/>
    <w:semiHidden/>
    <w:rsid w:val="00221E76"/>
    <w:rPr>
      <w:rFonts w:asciiTheme="majorHAnsi" w:eastAsiaTheme="majorEastAsia" w:hAnsiTheme="majorHAnsi" w:cstheme="majorBidi"/>
      <w:b/>
      <w:bCs/>
      <w:color w:val="A0C86B" w:themeColor="accent1"/>
      <w:sz w:val="20"/>
      <w:szCs w:val="20"/>
      <w:lang w:val="fr-CA"/>
    </w:rPr>
  </w:style>
  <w:style w:type="paragraph" w:styleId="Notedebasdepage">
    <w:name w:val="footnote text"/>
    <w:basedOn w:val="Normal"/>
    <w:link w:val="NotedebasdepageCar"/>
    <w:rsid w:val="00221E76"/>
    <w:pPr>
      <w:ind w:left="255" w:right="255"/>
    </w:pPr>
    <w:rPr>
      <w:lang w:eastAsia="fr-CA"/>
    </w:rPr>
  </w:style>
  <w:style w:type="character" w:customStyle="1" w:styleId="NotedebasdepageCar">
    <w:name w:val="Note de bas de page Car"/>
    <w:basedOn w:val="Policepardfaut"/>
    <w:link w:val="Notedebasdepage"/>
    <w:rsid w:val="00221E76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styleId="Appelnotedebasdep">
    <w:name w:val="footnote reference"/>
    <w:basedOn w:val="Policepardfaut"/>
    <w:rsid w:val="00221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69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rvice@ecoentreprises.q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vice@ecoentreprises.qc.ca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7_communications\Gabarits%20de%20communication%20&#201;EQ\WORD\EEQ_document_visuel_court_2016.dotx" TargetMode="External"/></Relationships>
</file>

<file path=word/theme/theme1.xml><?xml version="1.0" encoding="utf-8"?>
<a:theme xmlns:a="http://schemas.openxmlformats.org/drawingml/2006/main" name="Office Theme">
  <a:themeElements>
    <a:clrScheme name="ÉEQ_2013">
      <a:dk1>
        <a:srgbClr val="85BF55"/>
      </a:dk1>
      <a:lt1>
        <a:sysClr val="window" lastClr="FFFFFF"/>
      </a:lt1>
      <a:dk2>
        <a:srgbClr val="0000FF"/>
      </a:dk2>
      <a:lt2>
        <a:srgbClr val="ADDDE7"/>
      </a:lt2>
      <a:accent1>
        <a:srgbClr val="A0C86B"/>
      </a:accent1>
      <a:accent2>
        <a:srgbClr val="D7DF4E"/>
      </a:accent2>
      <a:accent3>
        <a:srgbClr val="01AFEE"/>
      </a:accent3>
      <a:accent4>
        <a:srgbClr val="ADDDE7"/>
      </a:accent4>
      <a:accent5>
        <a:srgbClr val="000000"/>
      </a:accent5>
      <a:accent6>
        <a:srgbClr val="003399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4FD798-C0A1-4B01-B9F0-9E3276D7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EEQ_document_visuel_court_2016</Template>
  <TotalTime>0</TotalTime>
  <Pages>4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Évadés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Roy</dc:creator>
  <cp:lastModifiedBy>Jacques A. Bouchard</cp:lastModifiedBy>
  <cp:revision>2</cp:revision>
  <cp:lastPrinted>2017-07-10T20:10:00Z</cp:lastPrinted>
  <dcterms:created xsi:type="dcterms:W3CDTF">2017-11-02T19:32:00Z</dcterms:created>
  <dcterms:modified xsi:type="dcterms:W3CDTF">2017-11-02T19:32:00Z</dcterms:modified>
</cp:coreProperties>
</file>